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6C4C" w14:textId="77777777" w:rsidR="00D90FD8" w:rsidRPr="00EF7D49" w:rsidRDefault="00D90FD8" w:rsidP="008C70DD">
      <w:pPr>
        <w:rPr>
          <w:rFonts w:asciiTheme="minorHAnsi" w:hAnsiTheme="minorHAnsi" w:cstheme="minorHAnsi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3060"/>
        <w:gridCol w:w="990"/>
        <w:gridCol w:w="1800"/>
      </w:tblGrid>
      <w:tr w:rsidR="009E1C3E" w:rsidRPr="00EF7D49" w14:paraId="538C3F31" w14:textId="77777777" w:rsidTr="00337636">
        <w:trPr>
          <w:jc w:val="center"/>
        </w:trPr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A8483B" w14:textId="77777777" w:rsidR="009E1C3E" w:rsidRPr="00EF7D49" w:rsidRDefault="009E1C3E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Last Name</w:t>
            </w:r>
          </w:p>
          <w:p w14:paraId="7BE7C9E9" w14:textId="77777777" w:rsidR="009E1C3E" w:rsidRPr="00EF7D49" w:rsidRDefault="00000000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  <w:shd w:val="clear" w:color="auto" w:fill="FFFFFF" w:themeFill="background1"/>
                </w:rPr>
                <w:id w:val="34626329"/>
                <w:placeholder>
                  <w:docPart w:val="64AD304993AD4F39995E446D8D264DBB"/>
                </w:placeholder>
                <w:showingPlcHdr/>
                <w:text/>
              </w:sdtPr>
              <w:sdtContent>
                <w:r w:rsidR="009E1C3E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Last name.</w:t>
                </w:r>
              </w:sdtContent>
            </w:sdt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39DE9E" w14:textId="7B5173C2" w:rsidR="009E1C3E" w:rsidRPr="00EF7D49" w:rsidRDefault="009E1C3E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First Name</w:t>
            </w:r>
          </w:p>
          <w:p w14:paraId="751E0752" w14:textId="01E885A7" w:rsidR="009E1C3E" w:rsidRPr="00EF7D49" w:rsidRDefault="00000000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852825771"/>
                <w:placeholder>
                  <w:docPart w:val="F172D4683D9948BAB0A275968B0CE7A6"/>
                </w:placeholder>
                <w:showingPlcHdr/>
                <w:text/>
              </w:sdtPr>
              <w:sdtContent>
                <w:r w:rsidR="009E1C3E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First Name.</w:t>
                </w:r>
              </w:sdtContent>
            </w:sdt>
          </w:p>
        </w:tc>
        <w:tc>
          <w:tcPr>
            <w:tcW w:w="1800" w:type="dxa"/>
            <w:shd w:val="clear" w:color="auto" w:fill="E7E6E6" w:themeFill="background2"/>
          </w:tcPr>
          <w:p w14:paraId="1C0BD046" w14:textId="12B5E67E" w:rsidR="009E1C3E" w:rsidRPr="00EF7D49" w:rsidRDefault="009E1C3E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Middle Initial</w:t>
            </w:r>
          </w:p>
          <w:p w14:paraId="0C41CE19" w14:textId="4248DE14" w:rsidR="009E1C3E" w:rsidRPr="00EF7D49" w:rsidRDefault="00000000" w:rsidP="00D1702D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865126305"/>
                <w:placeholder>
                  <w:docPart w:val="A90CFCF9FFD04BE9804DD67ECC7F694C"/>
                </w:placeholder>
                <w:showingPlcHdr/>
                <w:text/>
              </w:sdtPr>
              <w:sdtContent>
                <w:r w:rsidR="009E1C3E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Middle Initial.</w:t>
                </w:r>
              </w:sdtContent>
            </w:sdt>
          </w:p>
        </w:tc>
      </w:tr>
      <w:tr w:rsidR="004D5E95" w:rsidRPr="00EF7D49" w14:paraId="5BE0DA23" w14:textId="77777777" w:rsidTr="00337636">
        <w:trPr>
          <w:jc w:val="center"/>
        </w:trPr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BA71E7" w14:textId="123BB854" w:rsidR="004D5E95" w:rsidRPr="00EF7D49" w:rsidRDefault="004D5E95" w:rsidP="00F472C8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Street Address</w:t>
            </w:r>
          </w:p>
          <w:p w14:paraId="63B074B7" w14:textId="1AC2902E" w:rsidR="004D5E95" w:rsidRPr="00EF7D49" w:rsidRDefault="00000000" w:rsidP="00F472C8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/>
                  <w:sz w:val="22"/>
                  <w:szCs w:val="18"/>
                  <w:shd w:val="clear" w:color="auto" w:fill="FFFFFF" w:themeFill="background1"/>
                </w:rPr>
                <w:id w:val="-1928713997"/>
                <w:placeholder>
                  <w:docPart w:val="FA8399F7D93E4F299851B911B7127A19"/>
                </w:placeholder>
                <w:showingPlcHdr/>
                <w:text/>
              </w:sdtPr>
              <w:sdtContent>
                <w:r w:rsidR="00526DD5" w:rsidRPr="00EF7D49">
                  <w:rPr>
                    <w:rStyle w:val="PlaceholderText"/>
                    <w:rFonts w:asciiTheme="minorHAnsi" w:hAnsiTheme="minorHAnsi"/>
                    <w:sz w:val="22"/>
                    <w:szCs w:val="18"/>
                    <w:shd w:val="clear" w:color="auto" w:fill="FFFFFF" w:themeFill="background1"/>
                  </w:rPr>
                  <w:t xml:space="preserve"> Street address</w:t>
                </w:r>
              </w:sdtContent>
            </w:sdt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37A85D2" w14:textId="1D3595D1" w:rsidR="004D5E95" w:rsidRPr="00EF7D49" w:rsidRDefault="00526DD5" w:rsidP="00F472C8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City</w:t>
            </w:r>
          </w:p>
          <w:p w14:paraId="0E6C8E00" w14:textId="5DD8EB8B" w:rsidR="004D5E95" w:rsidRPr="00EF7D49" w:rsidRDefault="00000000" w:rsidP="00F472C8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/>
                  <w:sz w:val="22"/>
                  <w:szCs w:val="18"/>
                  <w:shd w:val="clear" w:color="auto" w:fill="FFFFFF" w:themeFill="background1"/>
                </w:rPr>
                <w:id w:val="1326548371"/>
                <w:placeholder>
                  <w:docPart w:val="F473B134A576498EB93EC058878EDEC3"/>
                </w:placeholder>
                <w:showingPlcHdr/>
                <w:text/>
              </w:sdtPr>
              <w:sdtContent>
                <w:r w:rsidR="00526DD5" w:rsidRPr="00EF7D49">
                  <w:rPr>
                    <w:rStyle w:val="PlaceholderText"/>
                    <w:rFonts w:asciiTheme="minorHAnsi" w:hAnsiTheme="minorHAnsi"/>
                    <w:sz w:val="22"/>
                    <w:szCs w:val="18"/>
                    <w:shd w:val="clear" w:color="auto" w:fill="FFFFFF" w:themeFill="background1"/>
                  </w:rPr>
                  <w:t xml:space="preserve"> City</w:t>
                </w:r>
              </w:sdtContent>
            </w:sdt>
          </w:p>
        </w:tc>
        <w:tc>
          <w:tcPr>
            <w:tcW w:w="1800" w:type="dxa"/>
            <w:shd w:val="clear" w:color="auto" w:fill="E7E6E6" w:themeFill="background2"/>
          </w:tcPr>
          <w:p w14:paraId="75905F21" w14:textId="0BF929CF" w:rsidR="004D5E95" w:rsidRPr="00EF7D49" w:rsidRDefault="00526DD5" w:rsidP="00F472C8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State / Zip</w:t>
            </w:r>
          </w:p>
          <w:p w14:paraId="3E9E599E" w14:textId="61BE38CD" w:rsidR="004D5E95" w:rsidRPr="00EF7D49" w:rsidRDefault="00000000" w:rsidP="00F472C8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/>
                  <w:sz w:val="22"/>
                  <w:szCs w:val="18"/>
                  <w:shd w:val="clear" w:color="auto" w:fill="FFFFFF" w:themeFill="background1"/>
                </w:rPr>
                <w:id w:val="-1394579422"/>
                <w:placeholder>
                  <w:docPart w:val="013A282083B645E0871399896138700F"/>
                </w:placeholder>
                <w:showingPlcHdr/>
                <w:text/>
              </w:sdtPr>
              <w:sdtContent>
                <w:r w:rsidR="00526DD5" w:rsidRPr="00EF7D49">
                  <w:rPr>
                    <w:rStyle w:val="PlaceholderText"/>
                    <w:rFonts w:asciiTheme="minorHAnsi" w:hAnsiTheme="minorHAnsi"/>
                    <w:sz w:val="22"/>
                    <w:szCs w:val="18"/>
                    <w:shd w:val="clear" w:color="auto" w:fill="FFFFFF" w:themeFill="background1"/>
                  </w:rPr>
                  <w:t>State</w:t>
                </w:r>
              </w:sdtContent>
            </w:sdt>
            <w:r w:rsidR="00526DD5">
              <w:rPr>
                <w:rFonts w:asciiTheme="minorHAnsi" w:hAnsiTheme="minorHAnsi"/>
                <w:sz w:val="22"/>
                <w:szCs w:val="18"/>
                <w:shd w:val="clear" w:color="auto" w:fill="FFFFFF" w:themeFill="background1"/>
              </w:rPr>
              <w:t xml:space="preserve"> / </w:t>
            </w:r>
            <w:r w:rsidR="00526DD5" w:rsidRPr="00EF7D49">
              <w:rPr>
                <w:rFonts w:asciiTheme="minorHAnsi" w:hAnsiTheme="minorHAnsi"/>
                <w:sz w:val="22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18"/>
                  <w:shd w:val="clear" w:color="auto" w:fill="FFFFFF" w:themeFill="background1"/>
                </w:rPr>
                <w:id w:val="746999831"/>
                <w:placeholder>
                  <w:docPart w:val="449D895D7C90411A9BED2BDF9C5E0DEA"/>
                </w:placeholder>
                <w:showingPlcHdr/>
                <w:text/>
              </w:sdtPr>
              <w:sdtContent>
                <w:r w:rsidR="00526DD5" w:rsidRPr="00EF7D49">
                  <w:rPr>
                    <w:rStyle w:val="PlaceholderText"/>
                    <w:rFonts w:asciiTheme="minorHAnsi" w:hAnsiTheme="minorHAnsi"/>
                    <w:sz w:val="22"/>
                    <w:szCs w:val="18"/>
                    <w:shd w:val="clear" w:color="auto" w:fill="FFFFFF" w:themeFill="background1"/>
                  </w:rPr>
                  <w:t>Zip Code</w:t>
                </w:r>
              </w:sdtContent>
            </w:sdt>
          </w:p>
        </w:tc>
      </w:tr>
      <w:tr w:rsidR="00254286" w:rsidRPr="00EF7D49" w14:paraId="4F00DDB6" w14:textId="77777777" w:rsidTr="00254286">
        <w:trPr>
          <w:jc w:val="center"/>
        </w:trPr>
        <w:tc>
          <w:tcPr>
            <w:tcW w:w="494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07D7A5F" w14:textId="7202A839" w:rsidR="00254286" w:rsidRDefault="00254286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Position</w:t>
            </w:r>
            <w:r w:rsidR="00903945">
              <w:rPr>
                <w:rFonts w:cstheme="minorHAnsi"/>
                <w:b/>
                <w:sz w:val="16"/>
              </w:rPr>
              <w:t xml:space="preserve"> Title</w:t>
            </w:r>
          </w:p>
          <w:p w14:paraId="416E0236" w14:textId="08CC41FE" w:rsidR="00254286" w:rsidRPr="00EF7D49" w:rsidRDefault="00000000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 w:themeFill="background1"/>
                </w:rPr>
                <w:id w:val="2027904496"/>
                <w:placeholder>
                  <w:docPart w:val="EEEEEB715AAF4F2D80CD524FBF15A9A0"/>
                </w:placeholder>
                <w:showingPlcHdr/>
                <w:text/>
              </w:sdtPr>
              <w:sdtContent>
                <w:r w:rsidR="00254286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 xml:space="preserve"> Position Name.</w:t>
                </w:r>
              </w:sdtContent>
            </w:sdt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7F403B" w14:textId="6B818A5D" w:rsidR="00254286" w:rsidRPr="00EF7D49" w:rsidRDefault="00254286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SSN - Last 4 Digits</w:t>
            </w:r>
          </w:p>
          <w:p w14:paraId="3786CDEC" w14:textId="0A2946DE" w:rsidR="00254286" w:rsidRPr="00EF7D49" w:rsidRDefault="00000000" w:rsidP="00254286">
            <w:pPr>
              <w:spacing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18"/>
                  <w:shd w:val="clear" w:color="auto" w:fill="FFFFFF" w:themeFill="background1"/>
                </w:rPr>
                <w:id w:val="-995261562"/>
                <w:placeholder>
                  <w:docPart w:val="369BF50BAF704124BB5BB6329E84FB2A"/>
                </w:placeholder>
                <w:showingPlcHdr/>
                <w:text/>
              </w:sdtPr>
              <w:sdtContent>
                <w:r w:rsidR="002542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####</w:t>
                </w:r>
              </w:sdtContent>
            </w:sdt>
          </w:p>
        </w:tc>
        <w:tc>
          <w:tcPr>
            <w:tcW w:w="2790" w:type="dxa"/>
            <w:gridSpan w:val="2"/>
            <w:shd w:val="clear" w:color="auto" w:fill="E7E6E6" w:themeFill="background2"/>
          </w:tcPr>
          <w:p w14:paraId="4996AACE" w14:textId="2586F6AE" w:rsidR="00254286" w:rsidRPr="00EF7D49" w:rsidRDefault="00254286" w:rsidP="00254286">
            <w:pPr>
              <w:spacing w:line="240" w:lineRule="auto"/>
              <w:jc w:val="left"/>
              <w:rPr>
                <w:rFonts w:cstheme="minorHAnsi"/>
                <w:b/>
                <w:sz w:val="16"/>
              </w:rPr>
            </w:pPr>
            <w:r w:rsidRPr="00EF7D49">
              <w:rPr>
                <w:rFonts w:cstheme="minorHAnsi"/>
                <w:b/>
                <w:sz w:val="16"/>
              </w:rPr>
              <w:t>Job Requisition Number</w:t>
            </w:r>
          </w:p>
          <w:p w14:paraId="34237309" w14:textId="7504026B" w:rsidR="00254286" w:rsidRPr="00EF7D49" w:rsidRDefault="00000000" w:rsidP="00254286">
            <w:pPr>
              <w:spacing w:after="40" w:line="240" w:lineRule="auto"/>
              <w:jc w:val="left"/>
              <w:rPr>
                <w:rFonts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szCs w:val="18"/>
                  <w:shd w:val="clear" w:color="auto" w:fill="FFFFFF" w:themeFill="background1"/>
                </w:rPr>
                <w:id w:val="-151753369"/>
                <w:placeholder>
                  <w:docPart w:val="DB86D9821DE04327B7F4628DA5276883"/>
                </w:placeholder>
                <w:showingPlcHdr/>
                <w:text/>
              </w:sdtPr>
              <w:sdtContent>
                <w:r w:rsidR="00254286" w:rsidRPr="00EF7D4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FF" w:themeFill="background1"/>
                  </w:rPr>
                  <w:t>Job Requisition #</w:t>
                </w:r>
              </w:sdtContent>
            </w:sdt>
          </w:p>
        </w:tc>
      </w:tr>
    </w:tbl>
    <w:p w14:paraId="6F51CB57" w14:textId="5FD40AE2" w:rsidR="00262796" w:rsidRPr="00EF7D49" w:rsidRDefault="00262796" w:rsidP="00964016">
      <w:pPr>
        <w:rPr>
          <w:rFonts w:asciiTheme="minorHAnsi" w:hAnsiTheme="minorHAnsi" w:cstheme="minorHAnsi"/>
        </w:rPr>
      </w:pPr>
    </w:p>
    <w:p w14:paraId="357D06AF" w14:textId="1F16976B" w:rsidR="008C70DD" w:rsidRPr="00EF7D49" w:rsidRDefault="008C70DD" w:rsidP="008C70DD">
      <w:pPr>
        <w:rPr>
          <w:rFonts w:asciiTheme="minorHAnsi" w:hAnsiTheme="minorHAnsi"/>
          <w:sz w:val="22"/>
          <w:szCs w:val="18"/>
          <w:shd w:val="clear" w:color="auto" w:fill="FFFFFF" w:themeFill="background1"/>
        </w:rPr>
      </w:pPr>
      <w:r w:rsidRPr="00EF7D49">
        <w:rPr>
          <w:rFonts w:asciiTheme="minorHAnsi" w:hAnsiTheme="minorHAnsi" w:cstheme="minorHAnsi"/>
          <w:sz w:val="22"/>
        </w:rPr>
        <w:t>I, the undersigned,</w:t>
      </w:r>
      <w:r w:rsidR="009055AC">
        <w:rPr>
          <w:rFonts w:asciiTheme="minorHAnsi" w:hAnsiTheme="minorHAnsi" w:cstheme="minorHAnsi"/>
          <w:sz w:val="22"/>
        </w:rPr>
        <w:t xml:space="preserve"> understand that I am subject to residency requirements </w:t>
      </w:r>
      <w:r w:rsidR="0074104E">
        <w:rPr>
          <w:rFonts w:asciiTheme="minorHAnsi" w:hAnsiTheme="minorHAnsi" w:cstheme="minorHAnsi"/>
          <w:sz w:val="22"/>
        </w:rPr>
        <w:t xml:space="preserve">as the appointee </w:t>
      </w:r>
      <w:r w:rsidR="0054253B">
        <w:rPr>
          <w:rFonts w:asciiTheme="minorHAnsi" w:hAnsiTheme="minorHAnsi" w:cstheme="minorHAnsi"/>
          <w:sz w:val="22"/>
        </w:rPr>
        <w:t>to</w:t>
      </w:r>
      <w:r w:rsidR="009055AC">
        <w:rPr>
          <w:rFonts w:asciiTheme="minorHAnsi" w:hAnsiTheme="minorHAnsi" w:cstheme="minorHAnsi"/>
          <w:sz w:val="22"/>
        </w:rPr>
        <w:t xml:space="preserve"> this position</w:t>
      </w:r>
      <w:r w:rsidR="00526DD5">
        <w:rPr>
          <w:rFonts w:asciiTheme="minorHAnsi" w:hAnsiTheme="minorHAnsi"/>
          <w:sz w:val="22"/>
          <w:szCs w:val="18"/>
          <w:shd w:val="clear" w:color="auto" w:fill="FFFFFF" w:themeFill="background1"/>
        </w:rPr>
        <w:t xml:space="preserve">. </w:t>
      </w:r>
      <w:r w:rsidR="002F6615">
        <w:rPr>
          <w:rFonts w:asciiTheme="minorHAnsi" w:hAnsiTheme="minorHAnsi"/>
          <w:sz w:val="22"/>
          <w:szCs w:val="18"/>
          <w:shd w:val="clear" w:color="auto" w:fill="FFFFFF" w:themeFill="background1"/>
        </w:rPr>
        <w:t>As I have accepted the position</w:t>
      </w:r>
      <w:r w:rsidRPr="00EF7D49">
        <w:rPr>
          <w:rFonts w:asciiTheme="minorHAnsi" w:hAnsiTheme="minorHAnsi"/>
          <w:sz w:val="22"/>
          <w:szCs w:val="18"/>
          <w:shd w:val="clear" w:color="auto" w:fill="FFFFFF" w:themeFill="background1"/>
        </w:rPr>
        <w:t>, I acknowledge that:</w:t>
      </w:r>
    </w:p>
    <w:p w14:paraId="671E3905" w14:textId="556C9951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that I am being appointed to a position in the District government that is either </w:t>
      </w:r>
      <w:r w:rsidR="00DD2B2A">
        <w:rPr>
          <w:rFonts w:asciiTheme="minorHAnsi" w:hAnsiTheme="minorHAnsi"/>
          <w:sz w:val="22"/>
        </w:rPr>
        <w:t xml:space="preserve">an </w:t>
      </w:r>
      <w:r w:rsidR="00526DD5">
        <w:rPr>
          <w:rFonts w:asciiTheme="minorHAnsi" w:hAnsiTheme="minorHAnsi"/>
          <w:sz w:val="22"/>
        </w:rPr>
        <w:t>a</w:t>
      </w:r>
      <w:r w:rsidR="00DD2B2A">
        <w:rPr>
          <w:rFonts w:asciiTheme="minorHAnsi" w:hAnsiTheme="minorHAnsi"/>
          <w:sz w:val="22"/>
        </w:rPr>
        <w:t>gency</w:t>
      </w:r>
      <w:r w:rsidR="00686481">
        <w:rPr>
          <w:rFonts w:asciiTheme="minorHAnsi" w:hAnsiTheme="minorHAnsi"/>
          <w:sz w:val="22"/>
        </w:rPr>
        <w:t xml:space="preserve"> head position or is </w:t>
      </w:r>
      <w:r w:rsidRPr="00EF7D49">
        <w:rPr>
          <w:rFonts w:asciiTheme="minorHAnsi" w:hAnsiTheme="minorHAnsi"/>
          <w:sz w:val="22"/>
        </w:rPr>
        <w:t xml:space="preserve">in the </w:t>
      </w:r>
      <w:r w:rsidR="002F6615">
        <w:rPr>
          <w:rFonts w:asciiTheme="minorHAnsi" w:hAnsiTheme="minorHAnsi"/>
          <w:sz w:val="22"/>
        </w:rPr>
        <w:t>Executive</w:t>
      </w:r>
      <w:r w:rsidR="00995E64">
        <w:rPr>
          <w:rFonts w:asciiTheme="minorHAnsi" w:hAnsiTheme="minorHAnsi"/>
          <w:sz w:val="22"/>
        </w:rPr>
        <w:t xml:space="preserve"> Service, </w:t>
      </w:r>
      <w:r w:rsidR="009055AC">
        <w:rPr>
          <w:rFonts w:asciiTheme="minorHAnsi" w:hAnsiTheme="minorHAnsi"/>
          <w:sz w:val="22"/>
        </w:rPr>
        <w:t xml:space="preserve">Excepted Service, Senior Executive Attorney Service, </w:t>
      </w:r>
      <w:r w:rsidR="00F23EB0">
        <w:rPr>
          <w:rFonts w:asciiTheme="minorHAnsi" w:hAnsiTheme="minorHAnsi"/>
          <w:sz w:val="22"/>
        </w:rPr>
        <w:t xml:space="preserve">Legal Service of the Council of the District of Columbia, </w:t>
      </w:r>
      <w:r w:rsidR="009055AC">
        <w:rPr>
          <w:rFonts w:asciiTheme="minorHAnsi" w:hAnsiTheme="minorHAnsi"/>
          <w:sz w:val="22"/>
        </w:rPr>
        <w:t>or position</w:t>
      </w:r>
      <w:r w:rsidR="008713E0">
        <w:rPr>
          <w:rFonts w:asciiTheme="minorHAnsi" w:hAnsiTheme="minorHAnsi"/>
          <w:sz w:val="22"/>
        </w:rPr>
        <w:t xml:space="preserve"> in the Career, Management Supervisory, or Educational Service</w:t>
      </w:r>
      <w:r w:rsidR="00314E0D">
        <w:rPr>
          <w:rFonts w:asciiTheme="minorHAnsi" w:hAnsiTheme="minorHAnsi"/>
          <w:sz w:val="22"/>
        </w:rPr>
        <w:t xml:space="preserve"> with an annual starting salary of $150,000 or more</w:t>
      </w:r>
      <w:r w:rsidRPr="00EF7D49">
        <w:rPr>
          <w:rFonts w:asciiTheme="minorHAnsi" w:hAnsiTheme="minorHAnsi"/>
          <w:sz w:val="22"/>
        </w:rPr>
        <w:t>.</w:t>
      </w:r>
    </w:p>
    <w:p w14:paraId="09C9E76D" w14:textId="7B57D2EC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>I understand that if</w:t>
      </w:r>
      <w:r w:rsidR="009055AC">
        <w:rPr>
          <w:rFonts w:asciiTheme="minorHAnsi" w:hAnsiTheme="minorHAnsi"/>
          <w:sz w:val="22"/>
        </w:rPr>
        <w:t xml:space="preserve"> I do not currently reside within the District of Columbia, I have 180 days from the date of my appointment to establish residency within the District. It is my responsibility to provide proof of my updated residency to </w:t>
      </w:r>
      <w:r w:rsidR="004E3DDE">
        <w:rPr>
          <w:rFonts w:asciiTheme="minorHAnsi" w:hAnsiTheme="minorHAnsi"/>
          <w:sz w:val="22"/>
        </w:rPr>
        <w:t xml:space="preserve">the </w:t>
      </w:r>
      <w:r w:rsidR="009055AC">
        <w:rPr>
          <w:rFonts w:asciiTheme="minorHAnsi" w:hAnsiTheme="minorHAnsi"/>
          <w:sz w:val="22"/>
        </w:rPr>
        <w:t>DC</w:t>
      </w:r>
      <w:r w:rsidR="009D1AE3">
        <w:rPr>
          <w:rFonts w:asciiTheme="minorHAnsi" w:hAnsiTheme="minorHAnsi"/>
          <w:sz w:val="22"/>
        </w:rPr>
        <w:t xml:space="preserve"> Department of </w:t>
      </w:r>
      <w:r w:rsidR="009055AC">
        <w:rPr>
          <w:rFonts w:asciiTheme="minorHAnsi" w:hAnsiTheme="minorHAnsi"/>
          <w:sz w:val="22"/>
        </w:rPr>
        <w:t>H</w:t>
      </w:r>
      <w:r w:rsidR="009D1AE3">
        <w:rPr>
          <w:rFonts w:asciiTheme="minorHAnsi" w:hAnsiTheme="minorHAnsi"/>
          <w:sz w:val="22"/>
        </w:rPr>
        <w:t xml:space="preserve">uman </w:t>
      </w:r>
      <w:r w:rsidR="009055AC">
        <w:rPr>
          <w:rFonts w:asciiTheme="minorHAnsi" w:hAnsiTheme="minorHAnsi"/>
          <w:sz w:val="22"/>
        </w:rPr>
        <w:t>R</w:t>
      </w:r>
      <w:r w:rsidR="009D1AE3">
        <w:rPr>
          <w:rFonts w:asciiTheme="minorHAnsi" w:hAnsiTheme="minorHAnsi"/>
          <w:sz w:val="22"/>
        </w:rPr>
        <w:t>esources (DCHR)</w:t>
      </w:r>
      <w:r w:rsidR="009055AC">
        <w:rPr>
          <w:rFonts w:asciiTheme="minorHAnsi" w:hAnsiTheme="minorHAnsi"/>
          <w:sz w:val="22"/>
        </w:rPr>
        <w:t xml:space="preserve"> and my Human Resources Officer.</w:t>
      </w:r>
    </w:p>
    <w:p w14:paraId="206EDB17" w14:textId="27ACAE1B" w:rsidR="008C70DD" w:rsidRPr="00EF7D49" w:rsidRDefault="008C70DD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</w:t>
      </w:r>
      <w:r w:rsidR="009055AC">
        <w:rPr>
          <w:rFonts w:asciiTheme="minorHAnsi" w:hAnsiTheme="minorHAnsi"/>
          <w:sz w:val="22"/>
        </w:rPr>
        <w:t>that my primary residency must be within the District of Columbia.</w:t>
      </w:r>
    </w:p>
    <w:p w14:paraId="5B4FE811" w14:textId="61E6B389" w:rsidR="009055AC" w:rsidRPr="00EF7D49" w:rsidRDefault="3DB26F28" w:rsidP="3DB26F28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3DB26F28">
        <w:rPr>
          <w:rFonts w:asciiTheme="minorHAnsi" w:hAnsiTheme="minorHAnsi"/>
          <w:sz w:val="22"/>
        </w:rPr>
        <w:t xml:space="preserve">I understand that I am required to be a District resident for the duration of my appointment to this position and that if I move out of the District of Columbia while occupying this </w:t>
      </w:r>
      <w:proofErr w:type="gramStart"/>
      <w:r w:rsidRPr="3DB26F28">
        <w:rPr>
          <w:rFonts w:asciiTheme="minorHAnsi" w:hAnsiTheme="minorHAnsi"/>
          <w:sz w:val="22"/>
        </w:rPr>
        <w:t>position</w:t>
      </w:r>
      <w:proofErr w:type="gramEnd"/>
      <w:r w:rsidRPr="3DB26F28">
        <w:rPr>
          <w:rFonts w:asciiTheme="minorHAnsi" w:hAnsiTheme="minorHAnsi"/>
          <w:sz w:val="22"/>
        </w:rPr>
        <w:t xml:space="preserve"> I forfeit my appointment to this position. </w:t>
      </w:r>
    </w:p>
    <w:p w14:paraId="7F1A2ABE" w14:textId="248F2C16" w:rsidR="008C70DD" w:rsidRPr="00EF7D49" w:rsidRDefault="00EF7D49" w:rsidP="00EF7D49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that if I encounter an issue that forces me to move outside the District of Columbia during my </w:t>
      </w:r>
      <w:r w:rsidR="000E2076">
        <w:rPr>
          <w:rFonts w:asciiTheme="minorHAnsi" w:hAnsiTheme="minorHAnsi"/>
          <w:sz w:val="22"/>
        </w:rPr>
        <w:t>appointment</w:t>
      </w:r>
      <w:r w:rsidRPr="00EF7D49">
        <w:rPr>
          <w:rFonts w:asciiTheme="minorHAnsi" w:hAnsiTheme="minorHAnsi"/>
          <w:sz w:val="22"/>
        </w:rPr>
        <w:t xml:space="preserve">, </w:t>
      </w:r>
      <w:r w:rsidR="002F6615" w:rsidRPr="00EF7D49">
        <w:rPr>
          <w:rFonts w:asciiTheme="minorHAnsi" w:hAnsiTheme="minorHAnsi"/>
          <w:sz w:val="22"/>
        </w:rPr>
        <w:t xml:space="preserve">I </w:t>
      </w:r>
      <w:r w:rsidR="00E852C6">
        <w:rPr>
          <w:rFonts w:asciiTheme="minorHAnsi" w:hAnsiTheme="minorHAnsi"/>
          <w:sz w:val="22"/>
        </w:rPr>
        <w:t>must file</w:t>
      </w:r>
      <w:r w:rsidR="002F6615" w:rsidRPr="00EF7D49">
        <w:rPr>
          <w:rFonts w:asciiTheme="minorHAnsi" w:hAnsiTheme="minorHAnsi"/>
          <w:sz w:val="22"/>
        </w:rPr>
        <w:t xml:space="preserve"> a hardship </w:t>
      </w:r>
      <w:r w:rsidR="002F6615">
        <w:rPr>
          <w:rFonts w:asciiTheme="minorHAnsi" w:hAnsiTheme="minorHAnsi"/>
          <w:sz w:val="22"/>
        </w:rPr>
        <w:t>waiver</w:t>
      </w:r>
      <w:r w:rsidR="002F6615" w:rsidRPr="00EF7D49">
        <w:rPr>
          <w:rFonts w:asciiTheme="minorHAnsi" w:hAnsiTheme="minorHAnsi"/>
          <w:sz w:val="22"/>
        </w:rPr>
        <w:t xml:space="preserve"> </w:t>
      </w:r>
      <w:r w:rsidR="00E852C6">
        <w:rPr>
          <w:rFonts w:asciiTheme="minorHAnsi" w:hAnsiTheme="minorHAnsi"/>
          <w:sz w:val="22"/>
        </w:rPr>
        <w:t xml:space="preserve">request </w:t>
      </w:r>
      <w:r w:rsidR="002F6615" w:rsidRPr="00EF7D49">
        <w:rPr>
          <w:rFonts w:asciiTheme="minorHAnsi" w:hAnsiTheme="minorHAnsi"/>
          <w:sz w:val="22"/>
        </w:rPr>
        <w:t xml:space="preserve">with </w:t>
      </w:r>
      <w:r w:rsidR="009D1AE3">
        <w:rPr>
          <w:rFonts w:asciiTheme="minorHAnsi" w:hAnsiTheme="minorHAnsi"/>
          <w:sz w:val="22"/>
        </w:rPr>
        <w:t>DCHR</w:t>
      </w:r>
      <w:r w:rsidR="002F6615" w:rsidRPr="00EF7D49">
        <w:rPr>
          <w:rFonts w:asciiTheme="minorHAnsi" w:hAnsiTheme="minorHAnsi"/>
          <w:sz w:val="22"/>
        </w:rPr>
        <w:t>.</w:t>
      </w:r>
      <w:r w:rsidR="002F6615">
        <w:rPr>
          <w:rFonts w:asciiTheme="minorHAnsi" w:hAnsiTheme="minorHAnsi"/>
          <w:sz w:val="22"/>
        </w:rPr>
        <w:t xml:space="preserve"> I understand that approval of the hardship waiver is at the discretion of DCHR.</w:t>
      </w:r>
    </w:p>
    <w:p w14:paraId="1E92B740" w14:textId="191A7042" w:rsidR="00D24838" w:rsidRDefault="00D24838" w:rsidP="00D24838">
      <w:pPr>
        <w:pStyle w:val="ListParagraph"/>
        <w:numPr>
          <w:ilvl w:val="0"/>
          <w:numId w:val="7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  <w:r w:rsidRPr="00EF7D49">
        <w:rPr>
          <w:rFonts w:asciiTheme="minorHAnsi" w:hAnsiTheme="minorHAnsi"/>
          <w:sz w:val="22"/>
        </w:rPr>
        <w:t xml:space="preserve">I understand and authorize my agency and DCHR to verify </w:t>
      </w:r>
      <w:r w:rsidR="00A07DB9">
        <w:rPr>
          <w:rFonts w:asciiTheme="minorHAnsi" w:hAnsiTheme="minorHAnsi"/>
          <w:sz w:val="22"/>
        </w:rPr>
        <w:t>compliance with my</w:t>
      </w:r>
      <w:r w:rsidRPr="00EF7D49">
        <w:rPr>
          <w:rFonts w:asciiTheme="minorHAnsi" w:hAnsiTheme="minorHAnsi"/>
          <w:sz w:val="22"/>
        </w:rPr>
        <w:t xml:space="preserve"> residency </w:t>
      </w:r>
      <w:r w:rsidR="00A07DB9">
        <w:rPr>
          <w:rFonts w:asciiTheme="minorHAnsi" w:hAnsiTheme="minorHAnsi"/>
          <w:sz w:val="22"/>
        </w:rPr>
        <w:t>requirement for the duration of my appointment</w:t>
      </w:r>
      <w:r w:rsidRPr="00EF7D49">
        <w:rPr>
          <w:rFonts w:asciiTheme="minorHAnsi" w:hAnsiTheme="minorHAnsi"/>
          <w:sz w:val="22"/>
        </w:rPr>
        <w:t>. I understand that DCHR may use public</w:t>
      </w:r>
      <w:r w:rsidR="00CD26E5">
        <w:rPr>
          <w:rFonts w:asciiTheme="minorHAnsi" w:hAnsiTheme="minorHAnsi"/>
          <w:sz w:val="22"/>
        </w:rPr>
        <w:t xml:space="preserve"> records</w:t>
      </w:r>
      <w:r w:rsidRPr="00EF7D49">
        <w:rPr>
          <w:rFonts w:asciiTheme="minorHAnsi" w:hAnsiTheme="minorHAnsi"/>
          <w:sz w:val="22"/>
        </w:rPr>
        <w:t xml:space="preserve"> and </w:t>
      </w:r>
      <w:r w:rsidR="005D392C">
        <w:rPr>
          <w:rFonts w:asciiTheme="minorHAnsi" w:hAnsiTheme="minorHAnsi"/>
          <w:sz w:val="22"/>
        </w:rPr>
        <w:t>other</w:t>
      </w:r>
      <w:r w:rsidR="00FD6F20">
        <w:rPr>
          <w:rFonts w:asciiTheme="minorHAnsi" w:hAnsiTheme="minorHAnsi"/>
          <w:sz w:val="22"/>
        </w:rPr>
        <w:t xml:space="preserve"> relevant</w:t>
      </w:r>
      <w:r w:rsidR="005D392C">
        <w:rPr>
          <w:rFonts w:asciiTheme="minorHAnsi" w:hAnsiTheme="minorHAnsi"/>
          <w:sz w:val="22"/>
        </w:rPr>
        <w:t xml:space="preserve"> </w:t>
      </w:r>
      <w:r w:rsidRPr="00EF7D49">
        <w:rPr>
          <w:rFonts w:asciiTheme="minorHAnsi" w:hAnsiTheme="minorHAnsi"/>
          <w:sz w:val="22"/>
        </w:rPr>
        <w:t xml:space="preserve">records </w:t>
      </w:r>
      <w:r>
        <w:rPr>
          <w:rFonts w:asciiTheme="minorHAnsi" w:hAnsiTheme="minorHAnsi"/>
          <w:sz w:val="22"/>
        </w:rPr>
        <w:t>which may include the Department of Motor Vehicles records, income tax withholdings, and other auditing and investigatory techniques needed to adequately verify my District residency.</w:t>
      </w:r>
    </w:p>
    <w:p w14:paraId="257F0CFD" w14:textId="77777777" w:rsidR="003C7B6B" w:rsidRPr="00EF7D49" w:rsidRDefault="003C7B6B" w:rsidP="003C7B6B">
      <w:pPr>
        <w:pStyle w:val="ListParagraph"/>
        <w:numPr>
          <w:ilvl w:val="0"/>
          <w:numId w:val="0"/>
        </w:numPr>
        <w:spacing w:before="240" w:after="240"/>
        <w:ind w:left="547"/>
        <w:contextualSpacing w:val="0"/>
        <w:rPr>
          <w:rFonts w:asciiTheme="minorHAnsi" w:hAnsiTheme="minorHAnsi"/>
          <w:sz w:val="22"/>
        </w:rPr>
      </w:pPr>
    </w:p>
    <w:p w14:paraId="22527DB4" w14:textId="51AD3363" w:rsidR="00EF7D49" w:rsidRDefault="00EF7D49" w:rsidP="00964016">
      <w:pPr>
        <w:rPr>
          <w:rFonts w:asciiTheme="minorHAnsi" w:hAnsiTheme="minorHAnsi" w:cstheme="minorHAnsi"/>
          <w:sz w:val="18"/>
        </w:rPr>
      </w:pPr>
    </w:p>
    <w:p w14:paraId="7C99445D" w14:textId="6789A731" w:rsidR="00EF7D49" w:rsidRDefault="00EF7D49" w:rsidP="00964016">
      <w:pPr>
        <w:rPr>
          <w:rFonts w:asciiTheme="minorHAnsi" w:hAnsiTheme="minorHAnsi" w:cstheme="minorHAnsi"/>
          <w:sz w:val="18"/>
        </w:rPr>
      </w:pPr>
    </w:p>
    <w:p w14:paraId="26DFFEE2" w14:textId="7A41F625" w:rsidR="00EA394A" w:rsidRDefault="00EA394A" w:rsidP="00964016">
      <w:pPr>
        <w:rPr>
          <w:rFonts w:asciiTheme="minorHAnsi" w:hAnsiTheme="minorHAnsi" w:cstheme="minorHAnsi"/>
          <w:sz w:val="18"/>
        </w:rPr>
      </w:pPr>
    </w:p>
    <w:p w14:paraId="3477BB50" w14:textId="77777777" w:rsidR="00002F6C" w:rsidRDefault="00002F6C" w:rsidP="00964016">
      <w:pPr>
        <w:rPr>
          <w:rFonts w:asciiTheme="minorHAnsi" w:hAnsiTheme="minorHAnsi" w:cstheme="minorHAnsi"/>
          <w:sz w:val="18"/>
        </w:rPr>
      </w:pPr>
    </w:p>
    <w:p w14:paraId="059A833C" w14:textId="77777777" w:rsidR="00002F6C" w:rsidRDefault="00002F6C" w:rsidP="00964016">
      <w:pPr>
        <w:rPr>
          <w:rFonts w:asciiTheme="minorHAnsi" w:hAnsiTheme="minorHAnsi" w:cstheme="minorHAnsi"/>
          <w:sz w:val="18"/>
        </w:rPr>
      </w:pPr>
    </w:p>
    <w:p w14:paraId="09A07144" w14:textId="77777777" w:rsidR="00002F6C" w:rsidRDefault="00002F6C" w:rsidP="00964016">
      <w:pPr>
        <w:rPr>
          <w:rFonts w:asciiTheme="minorHAnsi" w:hAnsiTheme="minorHAnsi" w:cstheme="minorHAnsi"/>
          <w:sz w:val="18"/>
        </w:rPr>
      </w:pPr>
    </w:p>
    <w:p w14:paraId="4F8CE5AC" w14:textId="77777777" w:rsidR="00EA394A" w:rsidRDefault="00EA394A" w:rsidP="00964016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1800"/>
        <w:gridCol w:w="270"/>
        <w:gridCol w:w="2700"/>
        <w:gridCol w:w="270"/>
        <w:gridCol w:w="1080"/>
      </w:tblGrid>
      <w:tr w:rsidR="001A2EAF" w:rsidRPr="00EF7D49" w14:paraId="0BEAC049" w14:textId="77777777" w:rsidTr="001A2EAF">
        <w:trPr>
          <w:trHeight w:val="512"/>
        </w:trPr>
        <w:tc>
          <w:tcPr>
            <w:tcW w:w="4495" w:type="dxa"/>
            <w:tcBorders>
              <w:top w:val="single" w:sz="4" w:space="0" w:color="auto"/>
            </w:tcBorders>
          </w:tcPr>
          <w:p w14:paraId="7A7C5BEA" w14:textId="77777777" w:rsidR="001A2EAF" w:rsidRPr="001A2EAF" w:rsidRDefault="001A2EAF" w:rsidP="001A2EAF">
            <w:pPr>
              <w:spacing w:line="240" w:lineRule="auto"/>
              <w:ind w:left="-360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Employee’s Signature</w:t>
            </w:r>
          </w:p>
        </w:tc>
        <w:tc>
          <w:tcPr>
            <w:tcW w:w="270" w:type="dxa"/>
          </w:tcPr>
          <w:p w14:paraId="0FDF1499" w14:textId="77777777" w:rsidR="001A2EAF" w:rsidRPr="001A2EAF" w:rsidRDefault="001A2EAF" w:rsidP="001A2EAF">
            <w:pPr>
              <w:spacing w:line="240" w:lineRule="auto"/>
              <w:ind w:left="-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9932CF" w14:textId="00CABD09" w:rsidR="001A2EAF" w:rsidRPr="001A2EAF" w:rsidRDefault="001A2EAF" w:rsidP="001A2E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Date</w:t>
            </w:r>
          </w:p>
          <w:p w14:paraId="7C25FD55" w14:textId="112FB0AA" w:rsidR="001A2EAF" w:rsidRPr="001A2EAF" w:rsidRDefault="001A2EAF" w:rsidP="001A2E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(Month, Day, Year)</w:t>
            </w:r>
          </w:p>
        </w:tc>
        <w:tc>
          <w:tcPr>
            <w:tcW w:w="270" w:type="dxa"/>
          </w:tcPr>
          <w:p w14:paraId="58749838" w14:textId="77777777" w:rsidR="001A2EAF" w:rsidRPr="001A2EAF" w:rsidRDefault="001A2EAF" w:rsidP="001A2EAF">
            <w:pPr>
              <w:spacing w:line="240" w:lineRule="auto"/>
              <w:ind w:left="-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0F1C4F1" w14:textId="7CC2BAE9" w:rsidR="001A2EAF" w:rsidRPr="001A2EAF" w:rsidRDefault="001A2EAF" w:rsidP="001A2EAF">
            <w:pPr>
              <w:tabs>
                <w:tab w:val="left" w:pos="0"/>
                <w:tab w:val="left" w:pos="2772"/>
              </w:tabs>
              <w:spacing w:line="240" w:lineRule="auto"/>
              <w:ind w:right="-192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Driver’s License # or</w:t>
            </w:r>
          </w:p>
          <w:p w14:paraId="0B52821E" w14:textId="55898923" w:rsidR="001A2EAF" w:rsidRPr="001A2EAF" w:rsidRDefault="001A2EAF" w:rsidP="001A2EAF">
            <w:pPr>
              <w:tabs>
                <w:tab w:val="left" w:pos="0"/>
                <w:tab w:val="left" w:pos="2772"/>
              </w:tabs>
              <w:spacing w:line="240" w:lineRule="auto"/>
              <w:ind w:right="-192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Non-driver ID #</w:t>
            </w:r>
          </w:p>
        </w:tc>
        <w:tc>
          <w:tcPr>
            <w:tcW w:w="270" w:type="dxa"/>
          </w:tcPr>
          <w:p w14:paraId="47534EBB" w14:textId="185ED8E9" w:rsidR="001A2EAF" w:rsidRPr="001A2EAF" w:rsidRDefault="001A2EAF" w:rsidP="001A2EAF">
            <w:pPr>
              <w:spacing w:line="240" w:lineRule="auto"/>
              <w:ind w:left="-360" w:right="6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9D6AE56" w14:textId="4F702233" w:rsidR="001A2EAF" w:rsidRPr="001A2EAF" w:rsidRDefault="001A2EAF" w:rsidP="001A2EAF">
            <w:pPr>
              <w:spacing w:line="240" w:lineRule="auto"/>
              <w:ind w:left="-24" w:right="68"/>
              <w:jc w:val="center"/>
              <w:rPr>
                <w:rFonts w:asciiTheme="minorHAnsi" w:hAnsiTheme="minorHAnsi"/>
              </w:rPr>
            </w:pPr>
            <w:r w:rsidRPr="001A2EAF">
              <w:rPr>
                <w:rFonts w:asciiTheme="minorHAnsi" w:hAnsiTheme="minorHAnsi"/>
              </w:rPr>
              <w:t>ID Issuing State</w:t>
            </w:r>
          </w:p>
        </w:tc>
      </w:tr>
    </w:tbl>
    <w:p w14:paraId="28C2A51C" w14:textId="3CDAB731" w:rsidR="00F66CBC" w:rsidRPr="00EF7D49" w:rsidRDefault="00F66CBC" w:rsidP="00002F6C">
      <w:pPr>
        <w:tabs>
          <w:tab w:val="right" w:pos="7920"/>
        </w:tabs>
        <w:rPr>
          <w:rFonts w:asciiTheme="minorHAnsi" w:hAnsiTheme="minorHAnsi" w:cstheme="minorHAnsi"/>
          <w:b/>
          <w:sz w:val="18"/>
        </w:rPr>
      </w:pPr>
    </w:p>
    <w:sectPr w:rsidR="00F66CBC" w:rsidRPr="00EF7D49" w:rsidSect="003A45C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12CCD" w14:textId="77777777" w:rsidR="003A45CE" w:rsidRDefault="003A45CE">
      <w:r>
        <w:separator/>
      </w:r>
    </w:p>
    <w:p w14:paraId="24507BBB" w14:textId="77777777" w:rsidR="003A45CE" w:rsidRDefault="003A45CE"/>
    <w:p w14:paraId="3EA784CF" w14:textId="77777777" w:rsidR="003A45CE" w:rsidRDefault="003A45CE" w:rsidP="00D7423B"/>
    <w:p w14:paraId="3B9EC4CD" w14:textId="77777777" w:rsidR="003A45CE" w:rsidRDefault="003A45CE"/>
  </w:endnote>
  <w:endnote w:type="continuationSeparator" w:id="0">
    <w:p w14:paraId="358A0A80" w14:textId="77777777" w:rsidR="003A45CE" w:rsidRDefault="003A45CE">
      <w:r>
        <w:continuationSeparator/>
      </w:r>
    </w:p>
    <w:p w14:paraId="0BC1A446" w14:textId="77777777" w:rsidR="003A45CE" w:rsidRDefault="003A45CE"/>
    <w:p w14:paraId="1EC7C7C1" w14:textId="77777777" w:rsidR="003A45CE" w:rsidRDefault="003A45CE" w:rsidP="00D7423B"/>
    <w:p w14:paraId="71470509" w14:textId="77777777" w:rsidR="003A45CE" w:rsidRDefault="003A4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4099" w14:textId="6C624B15" w:rsidR="006D05F3" w:rsidRPr="006D05F3" w:rsidRDefault="006D05F3" w:rsidP="006D05F3">
    <w:pPr>
      <w:pStyle w:val="Footer"/>
      <w:pBdr>
        <w:top w:val="single" w:sz="18" w:space="1" w:color="C42423" w:themeColor="accent1"/>
      </w:pBdr>
      <w:tabs>
        <w:tab w:val="clear" w:pos="4320"/>
        <w:tab w:val="clear" w:pos="8640"/>
        <w:tab w:val="right" w:pos="10710"/>
      </w:tabs>
      <w:jc w:val="left"/>
      <w:rPr>
        <w:sz w:val="16"/>
      </w:rPr>
    </w:pPr>
    <w:r w:rsidRPr="00E52F65">
      <w:rPr>
        <w:sz w:val="16"/>
      </w:rPr>
      <w:t>DC</w:t>
    </w:r>
    <w:r w:rsidR="00F66CBC">
      <w:rPr>
        <w:sz w:val="16"/>
      </w:rPr>
      <w:t>-</w:t>
    </w:r>
    <w:r w:rsidRPr="00E52F65">
      <w:rPr>
        <w:sz w:val="16"/>
      </w:rPr>
      <w:t>2000</w:t>
    </w:r>
    <w:r w:rsidR="00F66CBC">
      <w:rPr>
        <w:sz w:val="16"/>
      </w:rPr>
      <w:t>RP</w:t>
    </w:r>
    <w:r w:rsidRPr="00E52F65">
      <w:rPr>
        <w:sz w:val="16"/>
      </w:rPr>
      <w:t xml:space="preserve"> (Rev 01/19)</w:t>
    </w:r>
    <w:r>
      <w:rPr>
        <w:sz w:val="16"/>
      </w:rPr>
      <w:t xml:space="preserve"> </w:t>
    </w:r>
    <w:r>
      <w:rPr>
        <w:sz w:val="16"/>
      </w:rPr>
      <w:tab/>
    </w:r>
    <w:r w:rsidRPr="00547577">
      <w:rPr>
        <w:sz w:val="16"/>
      </w:rPr>
      <w:t xml:space="preserve">Page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PAGE  \* Arabic  \* MERGEFORMAT </w:instrText>
    </w:r>
    <w:r w:rsidRPr="00547577">
      <w:rPr>
        <w:bCs/>
        <w:sz w:val="16"/>
      </w:rPr>
      <w:fldChar w:fldCharType="separate"/>
    </w:r>
    <w:r>
      <w:rPr>
        <w:bCs/>
        <w:sz w:val="16"/>
      </w:rPr>
      <w:t>1</w:t>
    </w:r>
    <w:r w:rsidRPr="00547577">
      <w:rPr>
        <w:bCs/>
        <w:sz w:val="16"/>
      </w:rPr>
      <w:fldChar w:fldCharType="end"/>
    </w:r>
    <w:r w:rsidRPr="00547577">
      <w:rPr>
        <w:sz w:val="16"/>
      </w:rPr>
      <w:t xml:space="preserve"> of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NUMPAGES  \* Arabic  \* MERGEFORMAT </w:instrText>
    </w:r>
    <w:r w:rsidRPr="00547577">
      <w:rPr>
        <w:bCs/>
        <w:sz w:val="16"/>
      </w:rPr>
      <w:fldChar w:fldCharType="separate"/>
    </w:r>
    <w:r>
      <w:rPr>
        <w:bCs/>
        <w:sz w:val="16"/>
      </w:rPr>
      <w:t>3</w:t>
    </w:r>
    <w:r w:rsidRPr="00547577">
      <w:rPr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E3D4" w14:textId="4A926BBC" w:rsidR="008110DC" w:rsidRPr="00547577" w:rsidRDefault="008110DC" w:rsidP="006D05F3">
    <w:pPr>
      <w:pStyle w:val="Footer"/>
      <w:pBdr>
        <w:top w:val="single" w:sz="18" w:space="1" w:color="C42423" w:themeColor="accent1"/>
      </w:pBdr>
      <w:tabs>
        <w:tab w:val="clear" w:pos="4320"/>
        <w:tab w:val="clear" w:pos="8640"/>
        <w:tab w:val="right" w:pos="10710"/>
      </w:tabs>
      <w:jc w:val="left"/>
      <w:rPr>
        <w:sz w:val="16"/>
      </w:rPr>
    </w:pPr>
    <w:r w:rsidRPr="00E52F65">
      <w:rPr>
        <w:sz w:val="16"/>
      </w:rPr>
      <w:t>DC</w:t>
    </w:r>
    <w:r w:rsidR="00FC5423">
      <w:rPr>
        <w:sz w:val="16"/>
      </w:rPr>
      <w:t xml:space="preserve"> FORM 300X</w:t>
    </w:r>
    <w:r w:rsidRPr="00E52F65">
      <w:rPr>
        <w:sz w:val="16"/>
      </w:rPr>
      <w:t xml:space="preserve"> (Rev 0</w:t>
    </w:r>
    <w:r w:rsidR="001A2EAF">
      <w:rPr>
        <w:sz w:val="16"/>
      </w:rPr>
      <w:t>3</w:t>
    </w:r>
    <w:r w:rsidRPr="00E52F65">
      <w:rPr>
        <w:sz w:val="16"/>
      </w:rPr>
      <w:t>/</w:t>
    </w:r>
    <w:r w:rsidR="001A2EAF">
      <w:rPr>
        <w:sz w:val="16"/>
      </w:rPr>
      <w:t>24</w:t>
    </w:r>
    <w:r w:rsidRPr="00E52F65">
      <w:rPr>
        <w:sz w:val="16"/>
      </w:rPr>
      <w:t>)</w:t>
    </w:r>
    <w:r>
      <w:rPr>
        <w:sz w:val="16"/>
      </w:rPr>
      <w:t xml:space="preserve"> </w:t>
    </w:r>
    <w:r>
      <w:rPr>
        <w:sz w:val="16"/>
      </w:rPr>
      <w:tab/>
    </w:r>
    <w:r w:rsidRPr="00547577">
      <w:rPr>
        <w:sz w:val="16"/>
      </w:rPr>
      <w:t xml:space="preserve">Page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PAGE  \* Arabic  \* MERGEFORMAT </w:instrText>
    </w:r>
    <w:r w:rsidRPr="00547577">
      <w:rPr>
        <w:bCs/>
        <w:sz w:val="16"/>
      </w:rPr>
      <w:fldChar w:fldCharType="separate"/>
    </w:r>
    <w:r w:rsidRPr="00547577">
      <w:rPr>
        <w:bCs/>
        <w:noProof/>
        <w:sz w:val="16"/>
      </w:rPr>
      <w:t>1</w:t>
    </w:r>
    <w:r w:rsidRPr="00547577">
      <w:rPr>
        <w:bCs/>
        <w:sz w:val="16"/>
      </w:rPr>
      <w:fldChar w:fldCharType="end"/>
    </w:r>
    <w:r w:rsidRPr="00547577">
      <w:rPr>
        <w:sz w:val="16"/>
      </w:rPr>
      <w:t xml:space="preserve"> of </w:t>
    </w:r>
    <w:r w:rsidRPr="00547577">
      <w:rPr>
        <w:bCs/>
        <w:sz w:val="16"/>
      </w:rPr>
      <w:fldChar w:fldCharType="begin"/>
    </w:r>
    <w:r w:rsidRPr="00547577">
      <w:rPr>
        <w:bCs/>
        <w:sz w:val="16"/>
      </w:rPr>
      <w:instrText xml:space="preserve"> NUMPAGES  \* Arabic  \* MERGEFORMAT </w:instrText>
    </w:r>
    <w:r w:rsidRPr="00547577">
      <w:rPr>
        <w:bCs/>
        <w:sz w:val="16"/>
      </w:rPr>
      <w:fldChar w:fldCharType="separate"/>
    </w:r>
    <w:r w:rsidRPr="00547577">
      <w:rPr>
        <w:bCs/>
        <w:noProof/>
        <w:sz w:val="16"/>
      </w:rPr>
      <w:t>2</w:t>
    </w:r>
    <w:r w:rsidRPr="00547577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F432A" w14:textId="77777777" w:rsidR="003A45CE" w:rsidRDefault="003A45CE">
      <w:r>
        <w:separator/>
      </w:r>
    </w:p>
    <w:p w14:paraId="3BD072BB" w14:textId="77777777" w:rsidR="003A45CE" w:rsidRDefault="003A45CE"/>
    <w:p w14:paraId="46CE4CEB" w14:textId="77777777" w:rsidR="003A45CE" w:rsidRDefault="003A45CE" w:rsidP="00D7423B"/>
    <w:p w14:paraId="7369BD2B" w14:textId="77777777" w:rsidR="003A45CE" w:rsidRDefault="003A45CE"/>
  </w:footnote>
  <w:footnote w:type="continuationSeparator" w:id="0">
    <w:p w14:paraId="028E8510" w14:textId="77777777" w:rsidR="003A45CE" w:rsidRDefault="003A45CE">
      <w:r>
        <w:continuationSeparator/>
      </w:r>
    </w:p>
    <w:p w14:paraId="309368B7" w14:textId="77777777" w:rsidR="003A45CE" w:rsidRDefault="003A45CE"/>
    <w:p w14:paraId="22250D46" w14:textId="77777777" w:rsidR="003A45CE" w:rsidRDefault="003A45CE" w:rsidP="00D7423B"/>
    <w:p w14:paraId="027B0A47" w14:textId="77777777" w:rsidR="003A45CE" w:rsidRDefault="003A4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6E4FE" w14:textId="0288E21B" w:rsidR="008110DC" w:rsidRPr="00354BF4" w:rsidRDefault="00F66CBC" w:rsidP="00354BF4">
    <w:pPr>
      <w:pStyle w:val="Header"/>
      <w:tabs>
        <w:tab w:val="clear" w:pos="4320"/>
        <w:tab w:val="clear" w:pos="8640"/>
        <w:tab w:val="left" w:pos="4971"/>
        <w:tab w:val="center" w:pos="5310"/>
        <w:tab w:val="right" w:pos="10800"/>
      </w:tabs>
      <w:jc w:val="left"/>
      <w:rPr>
        <w:b/>
        <w:color w:val="C42423" w:themeColor="accent1"/>
        <w:sz w:val="52"/>
        <w:szCs w:val="48"/>
      </w:rPr>
    </w:pPr>
    <w:r>
      <w:rPr>
        <w:b/>
        <w:color w:val="202020" w:themeColor="text1"/>
        <w:sz w:val="36"/>
        <w:szCs w:val="48"/>
      </w:rPr>
      <w:t xml:space="preserve">RESIDENCY </w:t>
    </w:r>
    <w:r w:rsidR="00667E4B">
      <w:rPr>
        <w:b/>
        <w:color w:val="202020" w:themeColor="text1"/>
        <w:sz w:val="36"/>
        <w:szCs w:val="48"/>
      </w:rPr>
      <w:t xml:space="preserve">REQUIREMENT </w:t>
    </w:r>
    <w:r>
      <w:rPr>
        <w:b/>
        <w:color w:val="202020" w:themeColor="text1"/>
        <w:sz w:val="36"/>
        <w:szCs w:val="48"/>
      </w:rPr>
      <w:t>FOR EMPLOYMENT</w:t>
    </w:r>
    <w:r w:rsidR="0099766F" w:rsidRPr="00354BF4">
      <w:rPr>
        <w:b/>
        <w:color w:val="C42423" w:themeColor="accent1"/>
        <w:sz w:val="36"/>
        <w:szCs w:val="48"/>
      </w:rPr>
      <w:tab/>
    </w:r>
    <w:r w:rsidR="0099766F" w:rsidRPr="00354BF4">
      <w:rPr>
        <w:b/>
        <w:color w:val="C42423" w:themeColor="accent1"/>
        <w:sz w:val="44"/>
        <w:szCs w:val="48"/>
      </w:rPr>
      <w:t>DC</w:t>
    </w:r>
    <w:r>
      <w:rPr>
        <w:b/>
        <w:color w:val="C42423" w:themeColor="accent1"/>
        <w:sz w:val="44"/>
        <w:szCs w:val="48"/>
      </w:rPr>
      <w:t>-</w:t>
    </w:r>
    <w:r w:rsidR="00667E4B">
      <w:rPr>
        <w:b/>
        <w:color w:val="C42423" w:themeColor="accent1"/>
        <w:sz w:val="44"/>
        <w:szCs w:val="48"/>
      </w:rPr>
      <w:t>FORM 300X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BF95F" w14:textId="7DA924A7" w:rsidR="008110DC" w:rsidRPr="00416059" w:rsidRDefault="00A67FC1" w:rsidP="00416059">
    <w:pPr>
      <w:pStyle w:val="Header"/>
      <w:shd w:val="clear" w:color="auto" w:fill="C42423" w:themeFill="accent1"/>
      <w:tabs>
        <w:tab w:val="clear" w:pos="4320"/>
        <w:tab w:val="clear" w:pos="8640"/>
        <w:tab w:val="left" w:pos="4971"/>
        <w:tab w:val="center" w:pos="5310"/>
        <w:tab w:val="right" w:pos="10800"/>
      </w:tabs>
      <w:jc w:val="center"/>
      <w:rPr>
        <w:b/>
        <w:color w:val="FFFFFF" w:themeColor="background1"/>
        <w:sz w:val="24"/>
        <w:szCs w:val="48"/>
      </w:rPr>
    </w:pPr>
    <w:r w:rsidRPr="00D96E83">
      <w:rPr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CF00883" wp14:editId="7C4B3812">
          <wp:simplePos x="0" y="0"/>
          <wp:positionH relativeFrom="margin">
            <wp:posOffset>118110</wp:posOffset>
          </wp:positionH>
          <wp:positionV relativeFrom="margin">
            <wp:posOffset>-662115</wp:posOffset>
          </wp:positionV>
          <wp:extent cx="723900" cy="30261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0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A1" w:rsidRPr="00D96E83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1818E37" wp14:editId="6277E42E">
          <wp:simplePos x="0" y="0"/>
          <wp:positionH relativeFrom="margin">
            <wp:posOffset>169960</wp:posOffset>
          </wp:positionH>
          <wp:positionV relativeFrom="margin">
            <wp:posOffset>-1060146</wp:posOffset>
          </wp:positionV>
          <wp:extent cx="723900" cy="30261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0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0DC" w:rsidRPr="3DB26F28">
      <w:rPr>
        <w:b/>
        <w:bCs/>
        <w:color w:val="FFFFFF" w:themeColor="background1"/>
        <w:sz w:val="40"/>
        <w:szCs w:val="40"/>
      </w:rPr>
      <w:t>DISTRICT OF COLUMBIA GOVERNMENT</w:t>
    </w:r>
  </w:p>
  <w:p w14:paraId="35785DB8" w14:textId="60F926B4" w:rsidR="00FC5423" w:rsidRDefault="00FC5423" w:rsidP="00FC5423">
    <w:pPr>
      <w:pStyle w:val="Header"/>
      <w:tabs>
        <w:tab w:val="clear" w:pos="4320"/>
        <w:tab w:val="clear" w:pos="8640"/>
        <w:tab w:val="right" w:pos="10800"/>
      </w:tabs>
      <w:jc w:val="left"/>
      <w:rPr>
        <w:b/>
        <w:color w:val="C42423" w:themeColor="accent1"/>
        <w:sz w:val="48"/>
        <w:szCs w:val="48"/>
      </w:rPr>
    </w:pPr>
    <w:r w:rsidRPr="0075370F">
      <w:rPr>
        <w:b/>
        <w:color w:val="202020" w:themeColor="text1"/>
        <w:szCs w:val="48"/>
      </w:rPr>
      <w:t xml:space="preserve">NOTIFICATION AND CERTIFICATION OF RESIDENCY </w:t>
    </w:r>
    <w:r w:rsidR="003D1DA1">
      <w:rPr>
        <w:b/>
        <w:color w:val="202020" w:themeColor="text1"/>
        <w:szCs w:val="48"/>
      </w:rPr>
      <w:t xml:space="preserve">REQUIREMENT </w:t>
    </w:r>
    <w:r w:rsidRPr="0075370F">
      <w:rPr>
        <w:b/>
        <w:color w:val="202020" w:themeColor="text1"/>
        <w:szCs w:val="48"/>
      </w:rPr>
      <w:t xml:space="preserve">FOR </w:t>
    </w:r>
    <w:proofErr w:type="gramStart"/>
    <w:r w:rsidRPr="0075370F">
      <w:rPr>
        <w:b/>
        <w:color w:val="202020" w:themeColor="text1"/>
        <w:szCs w:val="48"/>
      </w:rPr>
      <w:t>EMPLOYMENT</w:t>
    </w:r>
    <w:r w:rsidRPr="0075370F">
      <w:rPr>
        <w:b/>
        <w:color w:val="202020" w:themeColor="text1"/>
        <w:sz w:val="28"/>
        <w:szCs w:val="48"/>
      </w:rPr>
      <w:t xml:space="preserve"> </w:t>
    </w:r>
    <w:r w:rsidR="003D1DA1">
      <w:rPr>
        <w:b/>
        <w:color w:val="C42423" w:themeColor="accent1"/>
        <w:sz w:val="32"/>
        <w:szCs w:val="48"/>
      </w:rPr>
      <w:t xml:space="preserve"> </w:t>
    </w:r>
    <w:r w:rsidRPr="00337636">
      <w:rPr>
        <w:b/>
        <w:color w:val="C42423" w:themeColor="accent1"/>
        <w:sz w:val="38"/>
        <w:szCs w:val="48"/>
      </w:rPr>
      <w:t>DC</w:t>
    </w:r>
    <w:proofErr w:type="gramEnd"/>
    <w:r w:rsidRPr="00337636">
      <w:rPr>
        <w:b/>
        <w:color w:val="C42423" w:themeColor="accent1"/>
        <w:sz w:val="30"/>
        <w:szCs w:val="48"/>
      </w:rPr>
      <w:t xml:space="preserve"> </w:t>
    </w:r>
    <w:r w:rsidRPr="00337636">
      <w:rPr>
        <w:b/>
        <w:color w:val="C42423" w:themeColor="accent1"/>
        <w:sz w:val="38"/>
        <w:szCs w:val="48"/>
      </w:rPr>
      <w:t>FORM</w:t>
    </w:r>
    <w:r w:rsidR="003D1DA1" w:rsidRPr="00337636">
      <w:rPr>
        <w:b/>
        <w:color w:val="C42423" w:themeColor="accent1"/>
        <w:sz w:val="38"/>
        <w:szCs w:val="48"/>
      </w:rPr>
      <w:t xml:space="preserve"> </w:t>
    </w:r>
    <w:r w:rsidRPr="00337636">
      <w:rPr>
        <w:b/>
        <w:color w:val="C42423" w:themeColor="accent1"/>
        <w:sz w:val="38"/>
        <w:szCs w:val="48"/>
      </w:rPr>
      <w:t>300X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9277B"/>
    <w:multiLevelType w:val="hybridMultilevel"/>
    <w:tmpl w:val="B5341D3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1BF5EAE"/>
    <w:multiLevelType w:val="hybridMultilevel"/>
    <w:tmpl w:val="16C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A36"/>
    <w:multiLevelType w:val="hybridMultilevel"/>
    <w:tmpl w:val="5D027C0E"/>
    <w:lvl w:ilvl="0" w:tplc="86EC76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42423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51DED"/>
    <w:multiLevelType w:val="hybridMultilevel"/>
    <w:tmpl w:val="900C90F8"/>
    <w:lvl w:ilvl="0" w:tplc="04090011">
      <w:start w:val="1"/>
      <w:numFmt w:val="decimal"/>
      <w:lvlText w:val="%1)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41440438"/>
    <w:multiLevelType w:val="hybridMultilevel"/>
    <w:tmpl w:val="FC70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761A"/>
    <w:multiLevelType w:val="hybridMultilevel"/>
    <w:tmpl w:val="8A0A3588"/>
    <w:lvl w:ilvl="0" w:tplc="C338BD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3412452">
    <w:abstractNumId w:val="6"/>
  </w:num>
  <w:num w:numId="2" w16cid:durableId="1147698588">
    <w:abstractNumId w:val="2"/>
  </w:num>
  <w:num w:numId="3" w16cid:durableId="1736704126">
    <w:abstractNumId w:val="4"/>
  </w:num>
  <w:num w:numId="4" w16cid:durableId="142084560">
    <w:abstractNumId w:val="5"/>
  </w:num>
  <w:num w:numId="5" w16cid:durableId="2000308133">
    <w:abstractNumId w:val="3"/>
  </w:num>
  <w:num w:numId="6" w16cid:durableId="538591843">
    <w:abstractNumId w:val="0"/>
  </w:num>
  <w:num w:numId="7" w16cid:durableId="92904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5"/>
    <w:rsid w:val="00000AE8"/>
    <w:rsid w:val="00002F6C"/>
    <w:rsid w:val="000042AA"/>
    <w:rsid w:val="000152FF"/>
    <w:rsid w:val="00015CF0"/>
    <w:rsid w:val="00036CC4"/>
    <w:rsid w:val="000500F3"/>
    <w:rsid w:val="0005174B"/>
    <w:rsid w:val="000611DD"/>
    <w:rsid w:val="0006295F"/>
    <w:rsid w:val="000736B2"/>
    <w:rsid w:val="00073C89"/>
    <w:rsid w:val="00081849"/>
    <w:rsid w:val="00085FA5"/>
    <w:rsid w:val="0009365C"/>
    <w:rsid w:val="00096C07"/>
    <w:rsid w:val="000A0B5A"/>
    <w:rsid w:val="000B0053"/>
    <w:rsid w:val="000B6729"/>
    <w:rsid w:val="000B6887"/>
    <w:rsid w:val="000E0F6E"/>
    <w:rsid w:val="000E2076"/>
    <w:rsid w:val="000F23AB"/>
    <w:rsid w:val="000F6DD9"/>
    <w:rsid w:val="000F7334"/>
    <w:rsid w:val="001050AF"/>
    <w:rsid w:val="00110394"/>
    <w:rsid w:val="00130106"/>
    <w:rsid w:val="00135A71"/>
    <w:rsid w:val="00143FF4"/>
    <w:rsid w:val="00147887"/>
    <w:rsid w:val="00150B53"/>
    <w:rsid w:val="00167434"/>
    <w:rsid w:val="001A2EAF"/>
    <w:rsid w:val="001A61BD"/>
    <w:rsid w:val="001C24DD"/>
    <w:rsid w:val="001C3964"/>
    <w:rsid w:val="001C5B40"/>
    <w:rsid w:val="001C6595"/>
    <w:rsid w:val="001D0F0F"/>
    <w:rsid w:val="001D7855"/>
    <w:rsid w:val="001E1D73"/>
    <w:rsid w:val="001E492A"/>
    <w:rsid w:val="001F1688"/>
    <w:rsid w:val="001F61CB"/>
    <w:rsid w:val="001F7AEC"/>
    <w:rsid w:val="002014A7"/>
    <w:rsid w:val="00206B38"/>
    <w:rsid w:val="00214B42"/>
    <w:rsid w:val="00225BF2"/>
    <w:rsid w:val="00240D24"/>
    <w:rsid w:val="00242B60"/>
    <w:rsid w:val="002520DC"/>
    <w:rsid w:val="002538D3"/>
    <w:rsid w:val="00254286"/>
    <w:rsid w:val="00262796"/>
    <w:rsid w:val="00284ACA"/>
    <w:rsid w:val="0029472D"/>
    <w:rsid w:val="002A50BF"/>
    <w:rsid w:val="002B30DF"/>
    <w:rsid w:val="002C158B"/>
    <w:rsid w:val="002C21DB"/>
    <w:rsid w:val="002F6615"/>
    <w:rsid w:val="003052E6"/>
    <w:rsid w:val="00314E0D"/>
    <w:rsid w:val="00327A0C"/>
    <w:rsid w:val="003334DF"/>
    <w:rsid w:val="00337636"/>
    <w:rsid w:val="00343EDE"/>
    <w:rsid w:val="003444B9"/>
    <w:rsid w:val="00344564"/>
    <w:rsid w:val="00354BF4"/>
    <w:rsid w:val="0037348C"/>
    <w:rsid w:val="00374EB7"/>
    <w:rsid w:val="003754EB"/>
    <w:rsid w:val="003755B5"/>
    <w:rsid w:val="00380D17"/>
    <w:rsid w:val="003973FE"/>
    <w:rsid w:val="003A45CE"/>
    <w:rsid w:val="003A54F0"/>
    <w:rsid w:val="003A5D9B"/>
    <w:rsid w:val="003C393C"/>
    <w:rsid w:val="003C7B6B"/>
    <w:rsid w:val="003D1DA1"/>
    <w:rsid w:val="003F2713"/>
    <w:rsid w:val="003F3E69"/>
    <w:rsid w:val="00416059"/>
    <w:rsid w:val="00416778"/>
    <w:rsid w:val="00424875"/>
    <w:rsid w:val="004421F6"/>
    <w:rsid w:val="00460F7B"/>
    <w:rsid w:val="004648F3"/>
    <w:rsid w:val="0049207C"/>
    <w:rsid w:val="0049244B"/>
    <w:rsid w:val="004A20FF"/>
    <w:rsid w:val="004A2A67"/>
    <w:rsid w:val="004D1512"/>
    <w:rsid w:val="004D202C"/>
    <w:rsid w:val="004D5E95"/>
    <w:rsid w:val="004E3DDE"/>
    <w:rsid w:val="004F5C4A"/>
    <w:rsid w:val="004F77C3"/>
    <w:rsid w:val="005010B4"/>
    <w:rsid w:val="00502F7A"/>
    <w:rsid w:val="00521240"/>
    <w:rsid w:val="00525FDA"/>
    <w:rsid w:val="00526DD5"/>
    <w:rsid w:val="00527CAB"/>
    <w:rsid w:val="0054253B"/>
    <w:rsid w:val="00544472"/>
    <w:rsid w:val="00547577"/>
    <w:rsid w:val="00554A1F"/>
    <w:rsid w:val="005604DF"/>
    <w:rsid w:val="005668EB"/>
    <w:rsid w:val="0057556E"/>
    <w:rsid w:val="005A0037"/>
    <w:rsid w:val="005A25B1"/>
    <w:rsid w:val="005A3855"/>
    <w:rsid w:val="005A6DD9"/>
    <w:rsid w:val="005B5EFF"/>
    <w:rsid w:val="005C6147"/>
    <w:rsid w:val="005C6C25"/>
    <w:rsid w:val="005D392C"/>
    <w:rsid w:val="005E0025"/>
    <w:rsid w:val="005E3136"/>
    <w:rsid w:val="005F2C6F"/>
    <w:rsid w:val="005F674A"/>
    <w:rsid w:val="0061577E"/>
    <w:rsid w:val="00621B73"/>
    <w:rsid w:val="00621C26"/>
    <w:rsid w:val="0063375F"/>
    <w:rsid w:val="0064044D"/>
    <w:rsid w:val="00665DD1"/>
    <w:rsid w:val="00667E4B"/>
    <w:rsid w:val="0068208B"/>
    <w:rsid w:val="006820A1"/>
    <w:rsid w:val="00686481"/>
    <w:rsid w:val="006A1D3B"/>
    <w:rsid w:val="006B414D"/>
    <w:rsid w:val="006B7E60"/>
    <w:rsid w:val="006D05F3"/>
    <w:rsid w:val="007049BF"/>
    <w:rsid w:val="00717FA6"/>
    <w:rsid w:val="007242C5"/>
    <w:rsid w:val="0074104E"/>
    <w:rsid w:val="00746481"/>
    <w:rsid w:val="0075236F"/>
    <w:rsid w:val="007639A9"/>
    <w:rsid w:val="00767660"/>
    <w:rsid w:val="00774646"/>
    <w:rsid w:val="007A6618"/>
    <w:rsid w:val="007A7CEC"/>
    <w:rsid w:val="007B10F9"/>
    <w:rsid w:val="007C3C2E"/>
    <w:rsid w:val="007F1207"/>
    <w:rsid w:val="007F1264"/>
    <w:rsid w:val="00806AB9"/>
    <w:rsid w:val="008110DC"/>
    <w:rsid w:val="00817DC8"/>
    <w:rsid w:val="0082047E"/>
    <w:rsid w:val="00826952"/>
    <w:rsid w:val="008401D4"/>
    <w:rsid w:val="00850034"/>
    <w:rsid w:val="0085133E"/>
    <w:rsid w:val="0085297C"/>
    <w:rsid w:val="0085493C"/>
    <w:rsid w:val="008703FF"/>
    <w:rsid w:val="008713E0"/>
    <w:rsid w:val="0087527B"/>
    <w:rsid w:val="00875E3B"/>
    <w:rsid w:val="00886B52"/>
    <w:rsid w:val="008C70DD"/>
    <w:rsid w:val="008D333E"/>
    <w:rsid w:val="008E57CA"/>
    <w:rsid w:val="00903945"/>
    <w:rsid w:val="009055AC"/>
    <w:rsid w:val="00905DD8"/>
    <w:rsid w:val="00912186"/>
    <w:rsid w:val="00915910"/>
    <w:rsid w:val="00917208"/>
    <w:rsid w:val="00920368"/>
    <w:rsid w:val="00920F81"/>
    <w:rsid w:val="009212DB"/>
    <w:rsid w:val="009250FD"/>
    <w:rsid w:val="00932EA7"/>
    <w:rsid w:val="00935219"/>
    <w:rsid w:val="009364E6"/>
    <w:rsid w:val="00937314"/>
    <w:rsid w:val="00942009"/>
    <w:rsid w:val="009543C5"/>
    <w:rsid w:val="009544DC"/>
    <w:rsid w:val="009609F1"/>
    <w:rsid w:val="00960AC1"/>
    <w:rsid w:val="00961DCA"/>
    <w:rsid w:val="00963DA3"/>
    <w:rsid w:val="00964016"/>
    <w:rsid w:val="00971C99"/>
    <w:rsid w:val="00974029"/>
    <w:rsid w:val="009766BF"/>
    <w:rsid w:val="00995E64"/>
    <w:rsid w:val="0099766F"/>
    <w:rsid w:val="00997836"/>
    <w:rsid w:val="009A02BE"/>
    <w:rsid w:val="009A1E06"/>
    <w:rsid w:val="009A2630"/>
    <w:rsid w:val="009A71E1"/>
    <w:rsid w:val="009C3B22"/>
    <w:rsid w:val="009C6603"/>
    <w:rsid w:val="009D08B1"/>
    <w:rsid w:val="009D1AE3"/>
    <w:rsid w:val="009D1ED1"/>
    <w:rsid w:val="009E1C3E"/>
    <w:rsid w:val="009E62CF"/>
    <w:rsid w:val="009E63FE"/>
    <w:rsid w:val="009F3191"/>
    <w:rsid w:val="00A01D62"/>
    <w:rsid w:val="00A07DB9"/>
    <w:rsid w:val="00A23B62"/>
    <w:rsid w:val="00A27B54"/>
    <w:rsid w:val="00A40B99"/>
    <w:rsid w:val="00A54481"/>
    <w:rsid w:val="00A662AD"/>
    <w:rsid w:val="00A67FC1"/>
    <w:rsid w:val="00A7209B"/>
    <w:rsid w:val="00A8066B"/>
    <w:rsid w:val="00A8357C"/>
    <w:rsid w:val="00A8637A"/>
    <w:rsid w:val="00A9167A"/>
    <w:rsid w:val="00AA190A"/>
    <w:rsid w:val="00AA2A01"/>
    <w:rsid w:val="00AA59B7"/>
    <w:rsid w:val="00AA6336"/>
    <w:rsid w:val="00AB00BB"/>
    <w:rsid w:val="00AB4793"/>
    <w:rsid w:val="00AD2014"/>
    <w:rsid w:val="00AD6830"/>
    <w:rsid w:val="00AF432B"/>
    <w:rsid w:val="00B427C9"/>
    <w:rsid w:val="00B4599D"/>
    <w:rsid w:val="00B463C0"/>
    <w:rsid w:val="00B57A30"/>
    <w:rsid w:val="00B63379"/>
    <w:rsid w:val="00B72768"/>
    <w:rsid w:val="00B82209"/>
    <w:rsid w:val="00B84728"/>
    <w:rsid w:val="00B87BFC"/>
    <w:rsid w:val="00B93840"/>
    <w:rsid w:val="00B93D51"/>
    <w:rsid w:val="00B94BA6"/>
    <w:rsid w:val="00B94F46"/>
    <w:rsid w:val="00BA69F2"/>
    <w:rsid w:val="00BA7B27"/>
    <w:rsid w:val="00BD3D8F"/>
    <w:rsid w:val="00BE71C3"/>
    <w:rsid w:val="00BF664E"/>
    <w:rsid w:val="00C02AF1"/>
    <w:rsid w:val="00C0603C"/>
    <w:rsid w:val="00C138D3"/>
    <w:rsid w:val="00C16B2D"/>
    <w:rsid w:val="00C234CF"/>
    <w:rsid w:val="00C2709C"/>
    <w:rsid w:val="00C309EA"/>
    <w:rsid w:val="00C315B6"/>
    <w:rsid w:val="00C50232"/>
    <w:rsid w:val="00C6318A"/>
    <w:rsid w:val="00C76E87"/>
    <w:rsid w:val="00C82B02"/>
    <w:rsid w:val="00C84A6F"/>
    <w:rsid w:val="00C90225"/>
    <w:rsid w:val="00CA38DC"/>
    <w:rsid w:val="00CA4BE8"/>
    <w:rsid w:val="00CA4CFA"/>
    <w:rsid w:val="00CA5645"/>
    <w:rsid w:val="00CB2286"/>
    <w:rsid w:val="00CB5E88"/>
    <w:rsid w:val="00CC5896"/>
    <w:rsid w:val="00CD26E5"/>
    <w:rsid w:val="00CD5102"/>
    <w:rsid w:val="00D018F9"/>
    <w:rsid w:val="00D06A62"/>
    <w:rsid w:val="00D13250"/>
    <w:rsid w:val="00D1702D"/>
    <w:rsid w:val="00D2338D"/>
    <w:rsid w:val="00D24838"/>
    <w:rsid w:val="00D254DC"/>
    <w:rsid w:val="00D26880"/>
    <w:rsid w:val="00D3077D"/>
    <w:rsid w:val="00D505B0"/>
    <w:rsid w:val="00D64FA5"/>
    <w:rsid w:val="00D701B4"/>
    <w:rsid w:val="00D7423B"/>
    <w:rsid w:val="00D75442"/>
    <w:rsid w:val="00D75588"/>
    <w:rsid w:val="00D75EC0"/>
    <w:rsid w:val="00D7773F"/>
    <w:rsid w:val="00D77922"/>
    <w:rsid w:val="00D77D39"/>
    <w:rsid w:val="00D86EDD"/>
    <w:rsid w:val="00D90B59"/>
    <w:rsid w:val="00D90FD8"/>
    <w:rsid w:val="00D93955"/>
    <w:rsid w:val="00D94BF9"/>
    <w:rsid w:val="00D969D7"/>
    <w:rsid w:val="00DA65C7"/>
    <w:rsid w:val="00DA7E2B"/>
    <w:rsid w:val="00DB1757"/>
    <w:rsid w:val="00DC1CAF"/>
    <w:rsid w:val="00DD20CD"/>
    <w:rsid w:val="00DD2B2A"/>
    <w:rsid w:val="00DE2E17"/>
    <w:rsid w:val="00DE3D1C"/>
    <w:rsid w:val="00E15418"/>
    <w:rsid w:val="00E1578D"/>
    <w:rsid w:val="00E3744F"/>
    <w:rsid w:val="00E402DA"/>
    <w:rsid w:val="00E52F65"/>
    <w:rsid w:val="00E533F7"/>
    <w:rsid w:val="00E54E90"/>
    <w:rsid w:val="00E601FD"/>
    <w:rsid w:val="00E70E2A"/>
    <w:rsid w:val="00E852C6"/>
    <w:rsid w:val="00EA394A"/>
    <w:rsid w:val="00EC0658"/>
    <w:rsid w:val="00EC6F76"/>
    <w:rsid w:val="00ED73EF"/>
    <w:rsid w:val="00ED760E"/>
    <w:rsid w:val="00EF657F"/>
    <w:rsid w:val="00EF65D5"/>
    <w:rsid w:val="00EF7A83"/>
    <w:rsid w:val="00EF7D49"/>
    <w:rsid w:val="00F01A34"/>
    <w:rsid w:val="00F03664"/>
    <w:rsid w:val="00F05CAA"/>
    <w:rsid w:val="00F23EB0"/>
    <w:rsid w:val="00F27593"/>
    <w:rsid w:val="00F3151B"/>
    <w:rsid w:val="00F4037D"/>
    <w:rsid w:val="00F4144A"/>
    <w:rsid w:val="00F5407C"/>
    <w:rsid w:val="00F66CBC"/>
    <w:rsid w:val="00F71C58"/>
    <w:rsid w:val="00F95853"/>
    <w:rsid w:val="00FC5423"/>
    <w:rsid w:val="00FD6F20"/>
    <w:rsid w:val="00FE6B1F"/>
    <w:rsid w:val="3DB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D745B"/>
  <w15:docId w15:val="{07266575-647E-4892-AE4E-F51F998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250"/>
    <w:pPr>
      <w:spacing w:line="276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DC1CAF"/>
    <w:pPr>
      <w:keepNext/>
      <w:spacing w:line="23" w:lineRule="atLeast"/>
      <w:outlineLvl w:val="0"/>
    </w:pPr>
    <w:rPr>
      <w:b/>
      <w:color w:val="002B39" w:themeColor="accent2"/>
      <w:sz w:val="24"/>
      <w:szCs w:val="26"/>
    </w:rPr>
  </w:style>
  <w:style w:type="paragraph" w:styleId="Heading2">
    <w:name w:val="heading 2"/>
    <w:basedOn w:val="Normal"/>
    <w:next w:val="Normal"/>
    <w:qFormat/>
    <w:rsid w:val="00DC1CAF"/>
    <w:pPr>
      <w:keepNext/>
      <w:outlineLvl w:val="1"/>
    </w:pPr>
    <w:rPr>
      <w:color w:val="002B39" w:themeColor="accent2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423B"/>
    <w:pPr>
      <w:tabs>
        <w:tab w:val="left" w:pos="14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338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7A661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slongeditbox">
    <w:name w:val="pslongeditbox"/>
    <w:basedOn w:val="DefaultParagraphFont"/>
    <w:rsid w:val="000B6729"/>
  </w:style>
  <w:style w:type="character" w:styleId="Hyperlink">
    <w:name w:val="Hyperlink"/>
    <w:rsid w:val="00AD2014"/>
    <w:rPr>
      <w:color w:val="0000FF"/>
      <w:u w:val="single"/>
    </w:rPr>
  </w:style>
  <w:style w:type="paragraph" w:styleId="NoSpacing">
    <w:name w:val="No Spacing"/>
    <w:uiPriority w:val="1"/>
    <w:qFormat/>
    <w:rsid w:val="002A50BF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952"/>
  </w:style>
  <w:style w:type="character" w:styleId="PlaceholderText">
    <w:name w:val="Placeholder Text"/>
    <w:basedOn w:val="DefaultParagraphFont"/>
    <w:uiPriority w:val="99"/>
    <w:semiHidden/>
    <w:rsid w:val="00EF7A83"/>
    <w:rPr>
      <w:color w:val="808080"/>
    </w:rPr>
  </w:style>
  <w:style w:type="table" w:styleId="TableGrid">
    <w:name w:val="Table Grid"/>
    <w:basedOn w:val="TableNormal"/>
    <w:rsid w:val="00EF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423B"/>
    <w:pPr>
      <w:spacing w:after="240"/>
    </w:pPr>
    <w:rPr>
      <w:rFonts w:eastAsiaTheme="majorEastAsia" w:cstheme="majorBidi"/>
      <w:b/>
      <w:caps/>
      <w:color w:val="FFFFFF" w:themeColor="background1"/>
      <w:sz w:val="44"/>
      <w:szCs w:val="32"/>
      <w:shd w:val="clear" w:color="auto" w:fill="C42423" w:themeFill="accent1"/>
    </w:rPr>
  </w:style>
  <w:style w:type="character" w:customStyle="1" w:styleId="TitleChar">
    <w:name w:val="Title Char"/>
    <w:basedOn w:val="DefaultParagraphFont"/>
    <w:link w:val="Title"/>
    <w:rsid w:val="00D7423B"/>
    <w:rPr>
      <w:rFonts w:ascii="Century Gothic" w:eastAsiaTheme="majorEastAsia" w:hAnsi="Century Gothic" w:cstheme="majorBidi"/>
      <w:b/>
      <w:caps/>
      <w:color w:val="FFFFFF" w:themeColor="background1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D7423B"/>
    <w:pPr>
      <w:spacing w:after="240"/>
    </w:pPr>
    <w:rPr>
      <w:rFonts w:eastAsiaTheme="majorEastAsia" w:cstheme="majorBidi"/>
      <w:b/>
      <w:color w:val="002B39" w:themeColor="accent2"/>
      <w:sz w:val="28"/>
      <w:szCs w:val="26"/>
    </w:rPr>
  </w:style>
  <w:style w:type="character" w:customStyle="1" w:styleId="SubtitleChar">
    <w:name w:val="Subtitle Char"/>
    <w:basedOn w:val="DefaultParagraphFont"/>
    <w:link w:val="Subtitle"/>
    <w:rsid w:val="00D7423B"/>
    <w:rPr>
      <w:rFonts w:ascii="Century Gothic" w:eastAsiaTheme="majorEastAsia" w:hAnsi="Century Gothic" w:cstheme="majorBidi"/>
      <w:b/>
      <w:color w:val="002B39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C1CAF"/>
    <w:pPr>
      <w:numPr>
        <w:numId w:val="2"/>
      </w:numPr>
      <w:spacing w:after="120"/>
      <w:contextualSpacing/>
    </w:pPr>
    <w:rPr>
      <w:rFonts w:cstheme="minorHAnsi"/>
      <w:szCs w:val="22"/>
    </w:rPr>
  </w:style>
  <w:style w:type="character" w:customStyle="1" w:styleId="Style1">
    <w:name w:val="Style1"/>
    <w:basedOn w:val="DefaultParagraphFont"/>
    <w:uiPriority w:val="1"/>
    <w:rsid w:val="00C76E87"/>
    <w:rPr>
      <w:rFonts w:ascii="Century Gothic" w:hAnsi="Century Gothic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C76E87"/>
    <w:rPr>
      <w:rFonts w:ascii="Century Gothic" w:hAnsi="Century Gothic"/>
      <w:b/>
      <w:color w:val="C42423" w:themeColor="accent1"/>
      <w:sz w:val="22"/>
    </w:rPr>
  </w:style>
  <w:style w:type="character" w:styleId="CommentReference">
    <w:name w:val="annotation reference"/>
    <w:basedOn w:val="DefaultParagraphFont"/>
    <w:semiHidden/>
    <w:unhideWhenUsed/>
    <w:rsid w:val="00EF7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D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F7D49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D49"/>
    <w:rPr>
      <w:rFonts w:ascii="Century Gothic" w:hAnsi="Century Gothic"/>
      <w:b/>
      <w:bCs/>
    </w:rPr>
  </w:style>
  <w:style w:type="character" w:customStyle="1" w:styleId="HeaderChar">
    <w:name w:val="Header Char"/>
    <w:basedOn w:val="DefaultParagraphFont"/>
    <w:link w:val="Header"/>
    <w:rsid w:val="00FC5423"/>
    <w:rPr>
      <w:rFonts w:ascii="Century Gothic" w:hAnsi="Century Gothic"/>
    </w:rPr>
  </w:style>
  <w:style w:type="paragraph" w:styleId="Revision">
    <w:name w:val="Revision"/>
    <w:hidden/>
    <w:uiPriority w:val="99"/>
    <w:semiHidden/>
    <w:rsid w:val="00D77922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Templates\DCHR%20(Agency%20Templates)\DCHR-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AD304993AD4F39995E446D8D26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A5F6-611F-429B-9ACF-3D951F977E4A}"/>
      </w:docPartPr>
      <w:docPartBody>
        <w:p w:rsidR="00F17FCA" w:rsidRDefault="005A43BC" w:rsidP="005A43BC">
          <w:pPr>
            <w:pStyle w:val="64AD304993AD4F39995E446D8D264DBB7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Last name.</w:t>
          </w:r>
        </w:p>
      </w:docPartBody>
    </w:docPart>
    <w:docPart>
      <w:docPartPr>
        <w:name w:val="F172D4683D9948BAB0A275968B0C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A635-56BF-4178-9617-23889E0AA744}"/>
      </w:docPartPr>
      <w:docPartBody>
        <w:p w:rsidR="00F17FCA" w:rsidRDefault="005A43BC" w:rsidP="005A43BC">
          <w:pPr>
            <w:pStyle w:val="F172D4683D9948BAB0A275968B0CE7A67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First Name.</w:t>
          </w:r>
        </w:p>
      </w:docPartBody>
    </w:docPart>
    <w:docPart>
      <w:docPartPr>
        <w:name w:val="A90CFCF9FFD04BE9804DD67ECC7F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E80A-9638-49DA-8B74-6ACE0EAD156C}"/>
      </w:docPartPr>
      <w:docPartBody>
        <w:p w:rsidR="00F17FCA" w:rsidRDefault="005A43BC" w:rsidP="005A43BC">
          <w:pPr>
            <w:pStyle w:val="A90CFCF9FFD04BE9804DD67ECC7F694C7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Middle Initial.</w:t>
          </w:r>
        </w:p>
      </w:docPartBody>
    </w:docPart>
    <w:docPart>
      <w:docPartPr>
        <w:name w:val="EEEEEB715AAF4F2D80CD524FBF15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32A3-A3CE-4140-AE74-36FF716865A5}"/>
      </w:docPartPr>
      <w:docPartBody>
        <w:p w:rsidR="002921EB" w:rsidRDefault="005A43BC" w:rsidP="005A43BC">
          <w:pPr>
            <w:pStyle w:val="EEEEEB715AAF4F2D80CD524FBF15A9A02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 xml:space="preserve"> Position Name.</w:t>
          </w:r>
        </w:p>
      </w:docPartBody>
    </w:docPart>
    <w:docPart>
      <w:docPartPr>
        <w:name w:val="369BF50BAF704124BB5BB6329E84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D3C4-0B32-48E1-91EF-0A7335EF0D59}"/>
      </w:docPartPr>
      <w:docPartBody>
        <w:p w:rsidR="002921EB" w:rsidRDefault="005A43BC" w:rsidP="005A43BC">
          <w:pPr>
            <w:pStyle w:val="369BF50BAF704124BB5BB6329E84FB2A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####</w:t>
          </w:r>
        </w:p>
      </w:docPartBody>
    </w:docPart>
    <w:docPart>
      <w:docPartPr>
        <w:name w:val="DB86D9821DE04327B7F4628DA527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5021-8D7E-4BC0-9AB4-949A95F5171D}"/>
      </w:docPartPr>
      <w:docPartBody>
        <w:p w:rsidR="002921EB" w:rsidRDefault="005A43BC" w:rsidP="005A43BC">
          <w:pPr>
            <w:pStyle w:val="DB86D9821DE04327B7F4628DA52768832"/>
          </w:pPr>
          <w:r w:rsidRPr="00EF7D49">
            <w:rPr>
              <w:rStyle w:val="PlaceholderText"/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Job Requisition #</w:t>
          </w:r>
        </w:p>
      </w:docPartBody>
    </w:docPart>
    <w:docPart>
      <w:docPartPr>
        <w:name w:val="013A282083B645E0871399896138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81C6-E76E-496D-9311-22A5EF881DDA}"/>
      </w:docPartPr>
      <w:docPartBody>
        <w:p w:rsidR="003B0A2C" w:rsidRDefault="00257521" w:rsidP="00257521">
          <w:pPr>
            <w:pStyle w:val="013A282083B645E0871399896138700F"/>
          </w:pPr>
          <w:r w:rsidRPr="00EF7D49">
            <w:rPr>
              <w:rStyle w:val="PlaceholderText"/>
              <w:szCs w:val="18"/>
              <w:shd w:val="clear" w:color="auto" w:fill="FFFFFF" w:themeFill="background1"/>
            </w:rPr>
            <w:t>State</w:t>
          </w:r>
        </w:p>
      </w:docPartBody>
    </w:docPart>
    <w:docPart>
      <w:docPartPr>
        <w:name w:val="449D895D7C90411A9BED2BDF9C5E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A955-DF83-4984-B52C-9363B82D192B}"/>
      </w:docPartPr>
      <w:docPartBody>
        <w:p w:rsidR="003B0A2C" w:rsidRDefault="00257521" w:rsidP="00257521">
          <w:pPr>
            <w:pStyle w:val="449D895D7C90411A9BED2BDF9C5E0DEA"/>
          </w:pPr>
          <w:r w:rsidRPr="00EF7D49">
            <w:rPr>
              <w:rStyle w:val="PlaceholderText"/>
              <w:szCs w:val="18"/>
              <w:shd w:val="clear" w:color="auto" w:fill="FFFFFF" w:themeFill="background1"/>
            </w:rPr>
            <w:t>Zip Code</w:t>
          </w:r>
        </w:p>
      </w:docPartBody>
    </w:docPart>
    <w:docPart>
      <w:docPartPr>
        <w:name w:val="FA8399F7D93E4F299851B911B712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A354-4DED-484A-955F-70513D41E74D}"/>
      </w:docPartPr>
      <w:docPartBody>
        <w:p w:rsidR="003B0A2C" w:rsidRDefault="00257521" w:rsidP="00257521">
          <w:pPr>
            <w:pStyle w:val="FA8399F7D93E4F299851B911B7127A19"/>
          </w:pPr>
          <w:r w:rsidRPr="00EF7D49">
            <w:rPr>
              <w:rStyle w:val="PlaceholderText"/>
              <w:szCs w:val="18"/>
              <w:shd w:val="clear" w:color="auto" w:fill="FFFFFF" w:themeFill="background1"/>
            </w:rPr>
            <w:t xml:space="preserve"> Street address</w:t>
          </w:r>
        </w:p>
      </w:docPartBody>
    </w:docPart>
    <w:docPart>
      <w:docPartPr>
        <w:name w:val="F473B134A576498EB93EC058878E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2546-73C4-4DB2-8DEB-C05F9E2AC3A3}"/>
      </w:docPartPr>
      <w:docPartBody>
        <w:p w:rsidR="003B0A2C" w:rsidRDefault="00257521" w:rsidP="00257521">
          <w:pPr>
            <w:pStyle w:val="F473B134A576498EB93EC058878EDEC3"/>
          </w:pPr>
          <w:r w:rsidRPr="00EF7D49">
            <w:rPr>
              <w:rStyle w:val="PlaceholderText"/>
              <w:szCs w:val="18"/>
              <w:shd w:val="clear" w:color="auto" w:fill="FFFFFF" w:themeFill="background1"/>
            </w:rPr>
            <w:t xml:space="preserve"> 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76E15"/>
    <w:multiLevelType w:val="multilevel"/>
    <w:tmpl w:val="B45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679367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7"/>
    <w:rsid w:val="000B7239"/>
    <w:rsid w:val="00235B81"/>
    <w:rsid w:val="00257521"/>
    <w:rsid w:val="002921EB"/>
    <w:rsid w:val="003061EA"/>
    <w:rsid w:val="00314B2D"/>
    <w:rsid w:val="003B0A2C"/>
    <w:rsid w:val="004528BE"/>
    <w:rsid w:val="00472BAE"/>
    <w:rsid w:val="00574E37"/>
    <w:rsid w:val="005A43BC"/>
    <w:rsid w:val="005D53A5"/>
    <w:rsid w:val="006E7B59"/>
    <w:rsid w:val="008D0190"/>
    <w:rsid w:val="00BE0D27"/>
    <w:rsid w:val="00C01EB4"/>
    <w:rsid w:val="00E06102"/>
    <w:rsid w:val="00EF0554"/>
    <w:rsid w:val="00F17FCA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BAE"/>
    <w:rPr>
      <w:color w:val="808080"/>
    </w:rPr>
  </w:style>
  <w:style w:type="paragraph" w:customStyle="1" w:styleId="64AD304993AD4F39995E446D8D264DBB7">
    <w:name w:val="64AD304993AD4F39995E446D8D264DBB7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F172D4683D9948BAB0A275968B0CE7A67">
    <w:name w:val="F172D4683D9948BAB0A275968B0CE7A67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A90CFCF9FFD04BE9804DD67ECC7F694C7">
    <w:name w:val="A90CFCF9FFD04BE9804DD67ECC7F694C7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EEEEEB715AAF4F2D80CD524FBF15A9A02">
    <w:name w:val="EEEEEB715AAF4F2D80CD524FBF15A9A02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369BF50BAF704124BB5BB6329E84FB2A2">
    <w:name w:val="369BF50BAF704124BB5BB6329E84FB2A2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DB86D9821DE04327B7F4628DA52768832">
    <w:name w:val="DB86D9821DE04327B7F4628DA52768832"/>
    <w:rsid w:val="005A43BC"/>
    <w:pPr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013A282083B645E0871399896138700F">
    <w:name w:val="013A282083B645E0871399896138700F"/>
    <w:rsid w:val="00257521"/>
  </w:style>
  <w:style w:type="paragraph" w:customStyle="1" w:styleId="449D895D7C90411A9BED2BDF9C5E0DEA">
    <w:name w:val="449D895D7C90411A9BED2BDF9C5E0DEA"/>
    <w:rsid w:val="00257521"/>
  </w:style>
  <w:style w:type="paragraph" w:customStyle="1" w:styleId="FA8399F7D93E4F299851B911B7127A19">
    <w:name w:val="FA8399F7D93E4F299851B911B7127A19"/>
    <w:rsid w:val="00257521"/>
  </w:style>
  <w:style w:type="paragraph" w:customStyle="1" w:styleId="F473B134A576498EB93EC058878EDEC3">
    <w:name w:val="F473B134A576498EB93EC058878EDEC3"/>
    <w:rsid w:val="00257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CA Red">
      <a:dk1>
        <a:srgbClr val="202020"/>
      </a:dk1>
      <a:lt1>
        <a:sysClr val="window" lastClr="FFFFFF"/>
      </a:lt1>
      <a:dk2>
        <a:srgbClr val="44546A"/>
      </a:dk2>
      <a:lt2>
        <a:srgbClr val="E7E6E6"/>
      </a:lt2>
      <a:accent1>
        <a:srgbClr val="C42423"/>
      </a:accent1>
      <a:accent2>
        <a:srgbClr val="002B39"/>
      </a:accent2>
      <a:accent3>
        <a:srgbClr val="5F5F5F"/>
      </a:accent3>
      <a:accent4>
        <a:srgbClr val="44546A"/>
      </a:accent4>
      <a:accent5>
        <a:srgbClr val="8496B0"/>
      </a:accent5>
      <a:accent6>
        <a:srgbClr val="E88080"/>
      </a:accent6>
      <a:hlink>
        <a:srgbClr val="48A1F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hapter xmlns="706dffae-ffe6-4cf9-b725-9ba8896e78b1">
      <Value>3</Value>
    </Chapter>
    <Mayor_x0027_s_x0020_Order xmlns="706dffae-ffe6-4cf9-b725-9ba8896e78b1">YYYY-###</Mayor_x0027_s_x0020_Order>
    <DocumentSetDescription xmlns="http://schemas.microsoft.com/sharepoint/v3">This issuance outlines how to elect residency preference, jobs requiring residency, proving residency upon hire, and discharge an applicant who fails to prove residency.</DocumentSetDescription>
    <Expiration xmlns="606bcb79-fb5e-4698-be89-851978738fb0" xsi:nil="true"/>
    <Public xmlns="706dffae-ffe6-4cf9-b725-9ba8896e78b1" xsi:nil="true"/>
    <Effective xmlns="606bcb79-fb5e-4698-be89-851978738fb0" xsi:nil="true"/>
    <Issuance_x0020_No. xmlns="706dffae-ffe6-4cf9-b725-9ba8896e78b1">XXXX-XXX</Issuance_x0020_No.>
    <ClosedEmail xmlns="f4b0726a-41ba-4ba0-9c9d-ac8a6ecc2e2c" xsi:nil="true"/>
    <FirstName xmlns="http://schemas.microsoft.com/sharepoint/v3" xsi:nil="true"/>
    <Employee_x0020_ID xmlns="706dffae-ffe6-4cf9-b725-9ba8896e78b1" xsi:nil="true"/>
    <TaxCatchAll xmlns="606bcb79-fb5e-4698-be89-851978738fb0" xsi:nil="true"/>
    <Proposed_x0020_DCR xmlns="706dffae-ffe6-4cf9-b725-9ba8896e78b1">## DCR ######</Proposed_x0020_DCR>
    <Received xmlns="706dffae-ffe6-4cf9-b725-9ba8896e78b1" xsi:nil="true"/>
    <FlowDue xmlns="f4b0726a-41ba-4ba0-9c9d-ac8a6ecc2e2c" xsi:nil="true"/>
    <Award_x0020_Type xmlns="706dffae-ffe6-4cf9-b725-9ba8896e78b1" xsi:nil="true"/>
    <Award_x0020_Amount xmlns="706dffae-ffe6-4cf9-b725-9ba8896e78b1" xsi:nil="true"/>
    <IQ xmlns="606bcb79-fb5e-4698-be89-851978738fb0" xsi:nil="true"/>
    <MiddleName xmlns="http://schemas.microsoft.com/sharepoint/v3" xsi:nil="true"/>
    <AGC xmlns="f4b0726a-41ba-4ba0-9c9d-ac8a6ecc2e2c">
      <UserInfo>
        <DisplayName/>
        <AccountId xsi:nil="true"/>
        <AccountType/>
      </UserInfo>
    </AGC>
    <Published_x0020_DCR xmlns="706dffae-ffe6-4cf9-b725-9ba8896e78b1">## DCR ######</Published_x0020_DCR>
    <Proposed xmlns="706dffae-ffe6-4cf9-b725-9ba8896e78b1" xsi:nil="true"/>
    <Publication xmlns="706dffae-ffe6-4cf9-b725-9ba8896e78b1" xsi:nil="true"/>
    <Last_x0020_Name xmlns="706dffae-ffe6-4cf9-b725-9ba8896e78b1" xsi:nil="true"/>
    <Requestor xmlns="706dffae-ffe6-4cf9-b725-9ba8896e78b1">
      <UserInfo>
        <DisplayName/>
        <AccountId xsi:nil="true"/>
        <AccountType/>
      </UserInfo>
    </Requestor>
    <lcf76f155ced4ddcb4097134ff3c332f xmlns="f4b0726a-41ba-4ba0-9c9d-ac8a6ecc2e2c">
      <Terms xmlns="http://schemas.microsoft.com/office/infopath/2007/PartnerControls"/>
    </lcf76f155ced4ddcb4097134ff3c332f>
    <Agency xmlns="606bcb79-fb5e-4698-be89-851978738fb0" xsi:nil="true"/>
    <FlowStarted xmlns="f4b0726a-41ba-4ba0-9c9d-ac8a6ecc2e2c" xsi:nil="true"/>
    <Decision xmlns="706dffae-ffe6-4cf9-b725-9ba8896e78b1" xsi:nil="true"/>
    <Adopted xmlns="706dffae-ffe6-4cf9-b725-9ba8896e78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D2F334AF2841802774279B36E39F" ma:contentTypeVersion="50" ma:contentTypeDescription="Create a new document." ma:contentTypeScope="" ma:versionID="12b8ce494f2f0b566ec8837bace66da4">
  <xsd:schema xmlns:xsd="http://www.w3.org/2001/XMLSchema" xmlns:xs="http://www.w3.org/2001/XMLSchema" xmlns:p="http://schemas.microsoft.com/office/2006/metadata/properties" xmlns:ns1="http://schemas.microsoft.com/sharepoint/v3" xmlns:ns2="f4b0726a-41ba-4ba0-9c9d-ac8a6ecc2e2c" xmlns:ns3="706dffae-ffe6-4cf9-b725-9ba8896e78b1" xmlns:ns4="http://schemas.microsoft.com/sharepoint/v4" xmlns:ns5="606bcb79-fb5e-4698-be89-851978738fb0" targetNamespace="http://schemas.microsoft.com/office/2006/metadata/properties" ma:root="true" ma:fieldsID="6ffc838a3877e255086d867f87e62fd2" ns1:_="" ns2:_="" ns3:_="" ns4:_="" ns5:_="">
    <xsd:import namespace="http://schemas.microsoft.com/sharepoint/v3"/>
    <xsd:import namespace="f4b0726a-41ba-4ba0-9c9d-ac8a6ecc2e2c"/>
    <xsd:import namespace="706dffae-ffe6-4cf9-b725-9ba8896e78b1"/>
    <xsd:import namespace="http://schemas.microsoft.com/sharepoint/v4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Chapter" minOccurs="0"/>
                <xsd:element ref="ns3:Chapter_x003a_Title" minOccurs="0"/>
                <xsd:element ref="ns3:Chapter_x003a_Chapter_x0020_No_x0020_and_x0020_Title" minOccurs="0"/>
                <xsd:element ref="ns3:Chapter_x003a_Number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IconOverlay" minOccurs="0"/>
                <xsd:element ref="ns3:SharedWithUsers" minOccurs="0"/>
                <xsd:element ref="ns3:SharedWithDetails" minOccurs="0"/>
                <xsd:element ref="ns3:Public" minOccurs="0"/>
                <xsd:element ref="ns3:Issuance_x0020_No." minOccurs="0"/>
                <xsd:element ref="ns5:Expiration" minOccurs="0"/>
                <xsd:element ref="ns5:Effective" minOccurs="0"/>
                <xsd:element ref="ns1:DocumentSetDescription" minOccurs="0"/>
                <xsd:element ref="ns3:Mayor_x0027_s_x0020_Order" minOccurs="0"/>
                <xsd:element ref="ns2:ClosedEmail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Published_x0020_DCR" minOccurs="0"/>
                <xsd:element ref="ns3:Proposed_x0020_DCR" minOccurs="0"/>
                <xsd:element ref="ns3:Proposed" minOccurs="0"/>
                <xsd:element ref="ns3:Publication" minOccurs="0"/>
                <xsd:element ref="ns5:IQ" minOccurs="0"/>
                <xsd:element ref="ns2:AGC" minOccurs="0"/>
                <xsd:element ref="ns2:FlowDue" minOccurs="0"/>
                <xsd:element ref="ns2:FlowStarted" minOccurs="0"/>
                <xsd:element ref="ns3:Requestor" minOccurs="0"/>
                <xsd:element ref="ns3:Decision" minOccurs="0"/>
                <xsd:element ref="ns3:Received" minOccurs="0"/>
                <xsd:element ref="ns1:FirstName" minOccurs="0"/>
                <xsd:element ref="ns1:MiddleName" minOccurs="0"/>
                <xsd:element ref="ns3:Employee_x0020_ID" minOccurs="0"/>
                <xsd:element ref="ns3:Award_x0020_Type" minOccurs="0"/>
                <xsd:element ref="ns3:Last_x0020_Name" minOccurs="0"/>
                <xsd:element ref="ns5:Agency" minOccurs="0"/>
                <xsd:element ref="ns5:Agency_x003a_Abbr." minOccurs="0"/>
                <xsd:element ref="ns5:Agency_x003a_Executive_x0020_Name" minOccurs="0"/>
                <xsd:element ref="ns3:Award_x0020_Amount" minOccurs="0"/>
                <xsd:element ref="ns3:Adopted" minOccurs="0"/>
                <xsd:element ref="ns2:lcf76f155ced4ddcb4097134ff3c332f" minOccurs="0"/>
                <xsd:element ref="ns5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  <xsd:element name="FirstName" ma:index="50" nillable="true" ma:displayName="First Name" ma:internalName="FirstName">
      <xsd:simpleType>
        <xsd:restriction base="dms:Text"/>
      </xsd:simpleType>
    </xsd:element>
    <xsd:element name="MiddleName" ma:index="51" nillable="true" ma:displayName="Middle Name" ma:internalName="Middle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0726a-41ba-4ba0-9c9d-ac8a6ecc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losedEmail" ma:index="33" nillable="true" ma:displayName="ClosedEmail" ma:description="Date closure e-mail issued." ma:format="DateOnly" ma:internalName="ClosedEmail">
      <xsd:simpleType>
        <xsd:restriction base="dms:DateTim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AGC" ma:index="44" nillable="true" ma:displayName="AGC" ma:description="Assigned Assistant General Counsel" ma:format="Dropdown" ma:list="UserInfo" ma:SharePointGroup="0" ma:internalName="AG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owDue" ma:index="45" nillable="true" ma:displayName="Flow Due" ma:description="Date first materials should be submitted to flow." ma:format="DateOnly" ma:internalName="FlowDue">
      <xsd:simpleType>
        <xsd:restriction base="dms:DateTime"/>
      </xsd:simpleType>
    </xsd:element>
    <xsd:element name="FlowStarted" ma:index="46" nillable="true" ma:displayName="Flow Started" ma:description="Date when first flow started." ma:format="Dropdown" ma:internalName="FlowStarted">
      <xsd:simpleType>
        <xsd:restriction base="dms:Text">
          <xsd:maxLength value="255"/>
        </xsd:restriction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dffae-ffe6-4cf9-b725-9ba8896e78b1" elementFormDefault="qualified">
    <xsd:import namespace="http://schemas.microsoft.com/office/2006/documentManagement/types"/>
    <xsd:import namespace="http://schemas.microsoft.com/office/infopath/2007/PartnerControls"/>
    <xsd:element name="Chapter" ma:index="11" nillable="true" ma:displayName="Chapter" ma:description="Applicable DPM Chapter(s)." ma:list="{e63fd46a-31bb-4b98-80a5-834d49051360}" ma:internalName="Chapter" ma:showField="Chapter_x0020_No_x0020_and_x0020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pter_x003a_Title" ma:index="12" nillable="true" ma:displayName="Chapter:Title" ma:list="{e63fd46a-31bb-4b98-80a5-834d49051360}" ma:internalName="Chapter_x003A_Title0" ma:readOnly="true" ma:showField="Title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pter_x003a_Chapter_x0020_No_x0020_and_x0020_Title" ma:index="13" nillable="true" ma:displayName="Chapter:Chapter No and Title" ma:list="{e63fd46a-31bb-4b98-80a5-834d49051360}" ma:internalName="Chapter_x003A_Chapter_x0020_No_x0020_and_x0020_Title" ma:readOnly="true" ma:showField="Chapter_x0020_No_x0020_and_x0020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pter_x003a_Number" ma:index="14" nillable="true" ma:displayName="Chapter No" ma:list="{e63fd46a-31bb-4b98-80a5-834d49051360}" ma:internalName="Chapter_x003A_Number" ma:readOnly="true" ma:showField="Number" ma:web="706dffae-ffe6-4cf9-b725-9ba8896e7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ublic" ma:index="26" nillable="true" ma:displayName="Public" ma:description="Denotes whether the document may be published." ma:format="Dropdown" ma:internalName="Public">
      <xsd:simpleType>
        <xsd:restriction base="dms:Choice">
          <xsd:enumeration value="* Not for Publication *"/>
        </xsd:restriction>
      </xsd:simpleType>
    </xsd:element>
    <xsd:element name="Issuance_x0020_No." ma:index="27" nillable="true" ma:displayName="Issuance No." ma:default="XXXX-XXX" ma:internalName="Issuance_x0020_No_x002e_">
      <xsd:simpleType>
        <xsd:restriction base="dms:Text">
          <xsd:maxLength value="8"/>
        </xsd:restriction>
      </xsd:simpleType>
    </xsd:element>
    <xsd:element name="Mayor_x0027_s_x0020_Order" ma:index="31" nillable="true" ma:displayName="Mayor's Order" ma:default="YYYY-###" ma:description="Mayor's Order number assigned by ODAI." ma:internalName="Mayor_x0027_s_x0020_Order">
      <xsd:simpleType>
        <xsd:restriction base="dms:Text">
          <xsd:maxLength value="8"/>
        </xsd:restriction>
      </xsd:simpleType>
    </xsd:element>
    <xsd:element name="Published_x0020_DCR" ma:index="39" nillable="true" ma:displayName="Published DCR" ma:default="## DCR ######" ma:description="DCR citation for final rulemaking." ma:internalName="Published_x0020_DCR">
      <xsd:simpleType>
        <xsd:restriction base="dms:Text">
          <xsd:maxLength value="15"/>
        </xsd:restriction>
      </xsd:simpleType>
    </xsd:element>
    <xsd:element name="Proposed_x0020_DCR" ma:index="40" nillable="true" ma:displayName="Proposed DCR" ma:default="## DCR ######" ma:description="Proposed rulemaking register citation." ma:internalName="Proposed_x0020_DCR">
      <xsd:simpleType>
        <xsd:restriction base="dms:Text">
          <xsd:maxLength value="15"/>
        </xsd:restriction>
      </xsd:simpleType>
    </xsd:element>
    <xsd:element name="Proposed" ma:index="41" nillable="true" ma:displayName="Proposed" ma:description="Date proposed rulemaking was published in the DCR." ma:format="DateOnly" ma:internalName="Proposed">
      <xsd:simpleType>
        <xsd:restriction base="dms:DateTime"/>
      </xsd:simpleType>
    </xsd:element>
    <xsd:element name="Publication" ma:index="42" nillable="true" ma:displayName="Publication" ma:description="Date final rulemaking published in DCR." ma:format="DateOnly" ma:internalName="Publication">
      <xsd:simpleType>
        <xsd:restriction base="dms:DateTime"/>
      </xsd:simpleType>
    </xsd:element>
    <xsd:element name="Requestor" ma:index="47" nillable="true" ma:displayName="Requestor" ma:description="Name of individual requesting document review" ma:format="Dropdown" ma:list="UserInfo" ma:SharePointGroup="0" ma:internalName="Reques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cision" ma:index="48" nillable="true" ma:displayName="Decision" ma:description="Approval or disapproval" ma:format="Dropdown" ma:internalName="Decision">
      <xsd:simpleType>
        <xsd:restriction base="dms:Choice">
          <xsd:enumeration value="Approved"/>
          <xsd:enumeration value="Disapproved"/>
          <xsd:enumeration value="Not Decided"/>
        </xsd:restriction>
      </xsd:simpleType>
    </xsd:element>
    <xsd:element name="Received" ma:index="49" nillable="true" ma:displayName="Received" ma:description="Date request received by DCHR for processing." ma:format="DateOnly" ma:internalName="Received">
      <xsd:simpleType>
        <xsd:restriction base="dms:DateTime"/>
      </xsd:simpleType>
    </xsd:element>
    <xsd:element name="Employee_x0020_ID" ma:index="52" nillable="true" ma:displayName="Employee ID" ma:description="Employee ID number assigned by District government." ma:internalName="Employee_x0020_ID">
      <xsd:simpleType>
        <xsd:restriction base="dms:Text">
          <xsd:maxLength value="15"/>
        </xsd:restriction>
      </xsd:simpleType>
    </xsd:element>
    <xsd:element name="Award_x0020_Type" ma:index="53" nillable="true" ma:displayName="Award Type" ma:format="Dropdown" ma:internalName="Award_x0020_Type">
      <xsd:simpleType>
        <xsd:restriction base="dms:Choice">
          <xsd:enumeration value="Exemplary"/>
          <xsd:enumeration value="Instant Cash-In-Your Account"/>
          <xsd:enumeration value="Special Act or Service"/>
          <xsd:enumeration value="Suggestion or Invention"/>
          <xsd:enumeration value="Retirement"/>
        </xsd:restriction>
      </xsd:simpleType>
    </xsd:element>
    <xsd:element name="Last_x0020_Name" ma:index="54" nillable="true" ma:displayName="Last Name" ma:description="Employee file's last name." ma:internalName="Last_x0020_Name">
      <xsd:simpleType>
        <xsd:restriction base="dms:Text">
          <xsd:maxLength value="50"/>
        </xsd:restriction>
      </xsd:simpleType>
    </xsd:element>
    <xsd:element name="Award_x0020_Amount" ma:index="58" nillable="true" ma:displayName="Award Amount" ma:decimals="2" ma:description="Monetary value of proposed award" ma:LCID="1033" ma:internalName="Award_x0020_Amount">
      <xsd:simpleType>
        <xsd:restriction base="dms:Currency"/>
      </xsd:simpleType>
    </xsd:element>
    <xsd:element name="Adopted" ma:index="59" nillable="true" ma:displayName="Adopted" ma:description="Date when proposed action was adopted by the agency. (Usually DCHR adopting proposed rules.)" ma:format="DateOnly" ma:internalName="Adop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Expiration" ma:index="28" nillable="true" ma:displayName="Expiration" ma:description="Expiration date of an action or object for legal purposes under D.C. law." ma:format="DateOnly" ma:internalName="Expiration">
      <xsd:simpleType>
        <xsd:restriction base="dms:DateTime"/>
      </xsd:simpleType>
    </xsd:element>
    <xsd:element name="Effective" ma:index="29" nillable="true" ma:displayName="Effective" ma:description="Date an action or objective becomes effective legally for DC government purposes." ma:format="DateOnly" ma:internalName="Effective">
      <xsd:simpleType>
        <xsd:restriction base="dms:DateTime"/>
      </xsd:simpleType>
    </xsd:element>
    <xsd:element name="IQ" ma:index="43" nillable="true" ma:displayName="IQ" ma:decimals="0" ma:description="Intranet Quorum number used for tracking by the Office of Policy and Legislative Affairs." ma:internalName="IQ">
      <xsd:simpleType>
        <xsd:restriction base="dms:Number">
          <xsd:maxInclusive value="999999"/>
          <xsd:minInclusive value="600000"/>
        </xsd:restriction>
      </xsd:simpleType>
    </xsd:element>
    <xsd:element name="Agency" ma:index="55" nillable="true" ma:displayName="Agency" ma:description="List current and previous agency(if applicable)" ma:list="{6f859bb6-c45b-49e8-b936-187bb8fef321}" ma:internalName="Agency" ma:showField="Title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gency_x003a_Abbr." ma:index="56" nillable="true" ma:displayName="Agency:Abbr." ma:list="{6f859bb6-c45b-49e8-b936-187bb8fef321}" ma:internalName="Agency_x003A_Abbr_x002e_" ma:readOnly="true" ma:showField="Abbr_x002e_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gency_x003a_Executive_x0020_Name" ma:index="57" nillable="true" ma:displayName="Agency:Executive Name" ma:list="{6f859bb6-c45b-49e8-b936-187bb8fef321}" ma:internalName="Agency_x003A_Executive_x0020_Name" ma:readOnly="true" ma:showField="Executive_x0020_Name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62" nillable="true" ma:displayName="Taxonomy Catch All Column" ma:hidden="true" ma:list="{3f40d88d-50f9-453f-ae9a-8260edcba656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DE870-E1CF-48FF-8AEB-0BA302059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A45F1-06B0-46F0-8A26-7BF99357B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06dffae-ffe6-4cf9-b725-9ba8896e78b1"/>
    <ds:schemaRef ds:uri="http://schemas.microsoft.com/sharepoint/v3"/>
    <ds:schemaRef ds:uri="606bcb79-fb5e-4698-be89-851978738fb0"/>
    <ds:schemaRef ds:uri="f4b0726a-41ba-4ba0-9c9d-ac8a6ecc2e2c"/>
  </ds:schemaRefs>
</ds:datastoreItem>
</file>

<file path=customXml/itemProps3.xml><?xml version="1.0" encoding="utf-8"?>
<ds:datastoreItem xmlns:ds="http://schemas.openxmlformats.org/officeDocument/2006/customXml" ds:itemID="{8BD6CA70-CE87-4E88-BBFF-29DB71C684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A7D8B2-E172-4311-8752-485E71642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b0726a-41ba-4ba0-9c9d-ac8a6ecc2e2c"/>
    <ds:schemaRef ds:uri="706dffae-ffe6-4cf9-b725-9ba8896e78b1"/>
    <ds:schemaRef ds:uri="http://schemas.microsoft.com/sharepoint/v4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DCHR-Memo.dotx</Template>
  <TotalTime>36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DCHR Memo</vt:lpstr>
    </vt:vector>
  </TitlesOfParts>
  <Company>Office of Budget and Planning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DCHR Memo</dc:title>
  <dc:creator>Admin</dc:creator>
  <cp:lastModifiedBy>Pham, Dan (DCHR)</cp:lastModifiedBy>
  <cp:revision>10</cp:revision>
  <cp:lastPrinted>2019-12-04T15:30:00Z</cp:lastPrinted>
  <dcterms:created xsi:type="dcterms:W3CDTF">2020-02-11T13:48:00Z</dcterms:created>
  <dcterms:modified xsi:type="dcterms:W3CDTF">2024-04-05T15:59:00Z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3">
    <vt:lpwstr>30</vt:lpwstr>
  </property>
  <property fmtid="{D5CDD505-2E9C-101B-9397-08002B2CF9AE}" pid="3" name="ContentTypeId">
    <vt:lpwstr>0x0101004CF7D2F334AF2841802774279B36E39F</vt:lpwstr>
  </property>
  <property fmtid="{D5CDD505-2E9C-101B-9397-08002B2CF9AE}" pid="4" name="DPM Chapter">
    <vt:lpwstr>https://dcgovict.sharepoint.com/sites/DCHR/pca/_layouts/15/wrkstat.aspx?List=f4b0726a-41ba-4ba0-9c9d-ac8a6ecc2e2c&amp;WorkflowInstanceName=3e896c8c-edd8-4920-b954-560f25fb92ed, Stage 1</vt:lpwstr>
  </property>
  <property fmtid="{D5CDD505-2E9C-101B-9397-08002B2CF9AE}" pid="5" name="DPM_Chapter">
    <vt:lpwstr>03 - Residency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