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7E19" w14:textId="77777777" w:rsidR="00B67E37" w:rsidRPr="00FD20B4" w:rsidRDefault="00B67E37" w:rsidP="00B67E37">
      <w:pPr>
        <w:pStyle w:val="Title"/>
        <w:spacing w:before="240"/>
        <w:rPr>
          <w:sz w:val="28"/>
          <w:szCs w:val="28"/>
        </w:rPr>
      </w:pPr>
      <w:r w:rsidRPr="00FD20B4">
        <w:rPr>
          <w:sz w:val="28"/>
          <w:szCs w:val="28"/>
        </w:rPr>
        <w:t xml:space="preserve">  MEMORANDUM  </w:t>
      </w:r>
    </w:p>
    <w:sdt>
      <w:sdtPr>
        <w:rPr>
          <w:sz w:val="20"/>
          <w:szCs w:val="20"/>
        </w:rPr>
        <w:id w:val="-2037029291"/>
        <w:placeholder>
          <w:docPart w:val="3157DCCF59904CFC873F467EFC28C708"/>
        </w:placeholder>
        <w:comboBox>
          <w:listItem w:value="Choose an item."/>
          <w:listItem w:displayText="Benefits and Retirement Administration" w:value="Benefits and Retirement Administration"/>
          <w:listItem w:displayText="Center for Learning and Development" w:value="Center for Learning and Development"/>
          <w:listItem w:displayText="Human Resources Solutions Administration" w:value="Human Resources Solutions Administration"/>
          <w:listItem w:displayText="Office of the Director" w:value="Office of the Director"/>
          <w:listItem w:displayText="Office of the General Counsel" w:value="Office of the General Counsel"/>
          <w:listItem w:displayText="Policy and Compliance Administration" w:value="Policy and Compliance Administration"/>
          <w:listItem w:displayText="Strategic Human Capital Administration" w:value="Strategic Human Capital Administration"/>
        </w:comboBox>
      </w:sdtPr>
      <w:sdtEndPr/>
      <w:sdtContent>
        <w:p w14:paraId="494A3C87" w14:textId="77777777" w:rsidR="00B67E37" w:rsidRPr="007A3636" w:rsidRDefault="00B67E37" w:rsidP="00B67E37">
          <w:pPr>
            <w:pStyle w:val="Subtitle"/>
            <w:rPr>
              <w:rStyle w:val="SubtitleChar"/>
              <w:b/>
              <w:sz w:val="20"/>
              <w:szCs w:val="20"/>
            </w:rPr>
          </w:pPr>
          <w:r w:rsidRPr="007A3636">
            <w:rPr>
              <w:sz w:val="20"/>
              <w:szCs w:val="20"/>
            </w:rPr>
            <w:t>Human Resources Solutions Administration</w:t>
          </w:r>
        </w:p>
      </w:sdtContent>
    </w:sdt>
    <w:p w14:paraId="4000F0C4" w14:textId="0CDB61AF" w:rsidR="00B67E37" w:rsidRPr="007A3636" w:rsidRDefault="00B67E37" w:rsidP="00B67E37">
      <w:pPr>
        <w:pStyle w:val="Caption"/>
        <w:spacing w:after="200"/>
      </w:pPr>
      <w:r w:rsidRPr="007A3636">
        <w:rPr>
          <w:bCs/>
        </w:rPr>
        <w:t>To:</w:t>
      </w:r>
      <w:r w:rsidRPr="007A3636">
        <w:rPr>
          <w:bCs/>
        </w:rPr>
        <w:tab/>
      </w:r>
      <w:sdt>
        <w:sdtPr>
          <w:id w:val="2110086303"/>
          <w:placeholder>
            <w:docPart w:val="B8EA45C378F94F6DA75A421A2B022F2C"/>
          </w:placeholder>
          <w:text/>
        </w:sdtPr>
        <w:sdtEndPr/>
        <w:sdtContent>
          <w:r w:rsidR="00891303">
            <w:t>Charles Hall, Jr.,</w:t>
          </w:r>
          <w:r w:rsidR="006B3D14">
            <w:t xml:space="preserve"> </w:t>
          </w:r>
          <w:r w:rsidR="002922C2">
            <w:t xml:space="preserve">Acting </w:t>
          </w:r>
          <w:r w:rsidR="006B3D14" w:rsidRPr="007A3636">
            <w:t>Director, D.C. Department of Human Resources</w:t>
          </w:r>
        </w:sdtContent>
      </w:sdt>
    </w:p>
    <w:p w14:paraId="7F21745A" w14:textId="77777777" w:rsidR="00B67E37" w:rsidRPr="007A3636" w:rsidRDefault="00B67E37" w:rsidP="00B67E37">
      <w:pPr>
        <w:pStyle w:val="Caption"/>
        <w:spacing w:after="200"/>
      </w:pPr>
      <w:r w:rsidRPr="007A3636">
        <w:t>From:</w:t>
      </w:r>
      <w:r w:rsidRPr="007A3636">
        <w:tab/>
      </w:r>
      <w:sdt>
        <w:sdtPr>
          <w:id w:val="617036415"/>
          <w:placeholder>
            <w:docPart w:val="E9755D2EF56347CD8E905A0A27BF812D"/>
          </w:placeholder>
          <w:showingPlcHdr/>
          <w:text/>
        </w:sdtPr>
        <w:sdtEndPr/>
        <w:sdtContent>
          <w:r w:rsidRPr="007A3636">
            <w:rPr>
              <w:rStyle w:val="PlaceholderText"/>
              <w:color w:val="auto"/>
            </w:rPr>
            <w:t>Click here to enter sender’s title/name.</w:t>
          </w:r>
        </w:sdtContent>
      </w:sdt>
    </w:p>
    <w:p w14:paraId="4179A924" w14:textId="77777777" w:rsidR="00B67E37" w:rsidRPr="007A3636" w:rsidRDefault="00B67E37" w:rsidP="00B67E37">
      <w:pPr>
        <w:pStyle w:val="Caption"/>
        <w:spacing w:after="200"/>
      </w:pPr>
      <w:r w:rsidRPr="007A3636">
        <w:t>Date:</w:t>
      </w:r>
      <w:r w:rsidRPr="007A3636">
        <w:tab/>
      </w:r>
      <w:sdt>
        <w:sdtPr>
          <w:id w:val="1908490341"/>
          <w:placeholder>
            <w:docPart w:val="A45336174732436AAAA57F6A8D055B2B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7A3636">
            <w:rPr>
              <w:rStyle w:val="PlaceholderText"/>
              <w:color w:val="auto"/>
            </w:rPr>
            <w:t>Click here to enter a date.</w:t>
          </w:r>
        </w:sdtContent>
      </w:sdt>
    </w:p>
    <w:p w14:paraId="735A9B13" w14:textId="690071A4" w:rsidR="00B67E37" w:rsidRPr="007A3636" w:rsidRDefault="00B67E37" w:rsidP="00B67E37">
      <w:pPr>
        <w:pStyle w:val="Caption"/>
        <w:pBdr>
          <w:bottom w:val="single" w:sz="18" w:space="10" w:color="C42423" w:themeColor="accent1"/>
        </w:pBdr>
        <w:spacing w:after="200"/>
      </w:pPr>
      <w:r w:rsidRPr="007A3636">
        <w:t>Subject:</w:t>
      </w:r>
      <w:r w:rsidRPr="007A3636">
        <w:tab/>
      </w:r>
      <w:sdt>
        <w:sdtPr>
          <w:rPr>
            <w:rStyle w:val="Style2"/>
            <w:sz w:val="20"/>
          </w:rPr>
          <w:id w:val="-1481993231"/>
          <w:placeholder>
            <w:docPart w:val="09C906AEC25249CC921F02F314DEE9E1"/>
          </w:placeholder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722284" w:rsidRPr="007A3636">
            <w:rPr>
              <w:rStyle w:val="Style2"/>
              <w:sz w:val="20"/>
            </w:rPr>
            <w:t>Recruitment and Retention</w:t>
          </w:r>
          <w:r w:rsidR="00177D12">
            <w:rPr>
              <w:rStyle w:val="Style2"/>
              <w:sz w:val="20"/>
            </w:rPr>
            <w:t xml:space="preserve"> Incentive</w:t>
          </w:r>
          <w:r w:rsidR="00722284" w:rsidRPr="007A3636">
            <w:rPr>
              <w:rStyle w:val="Style2"/>
              <w:sz w:val="20"/>
            </w:rPr>
            <w:t xml:space="preserve"> </w:t>
          </w:r>
          <w:r w:rsidRPr="007A3636">
            <w:rPr>
              <w:rStyle w:val="Style2"/>
              <w:sz w:val="20"/>
            </w:rPr>
            <w:t>Request</w:t>
          </w:r>
        </w:sdtContent>
      </w:sdt>
    </w:p>
    <w:tbl>
      <w:tblPr>
        <w:tblW w:w="10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102"/>
        <w:gridCol w:w="2950"/>
        <w:gridCol w:w="3052"/>
      </w:tblGrid>
      <w:tr w:rsidR="00B67E37" w:rsidRPr="007A3636" w14:paraId="61E3F049" w14:textId="77777777" w:rsidTr="2638C4AA">
        <w:trPr>
          <w:trHeight w:val="227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B39" w:themeFill="accent2"/>
            <w:vAlign w:val="center"/>
            <w:hideMark/>
          </w:tcPr>
          <w:p w14:paraId="75FC0F4D" w14:textId="77777777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Segoe UI"/>
                <w:b/>
                <w:bCs/>
                <w:color w:val="FFFFFF"/>
              </w:rPr>
              <w:t>1. REQUEST INFO</w:t>
            </w:r>
            <w:r w:rsidRPr="007A3636">
              <w:rPr>
                <w:rFonts w:cs="Segoe UI"/>
                <w:color w:val="FFFFFF"/>
              </w:rPr>
              <w:t> </w:t>
            </w:r>
          </w:p>
        </w:tc>
      </w:tr>
      <w:tr w:rsidR="00451B78" w:rsidRPr="007A3636" w14:paraId="16BF2ED9" w14:textId="3B93F6BA" w:rsidTr="00FD4050">
        <w:trPr>
          <w:trHeight w:val="419"/>
        </w:trPr>
        <w:tc>
          <w:tcPr>
            <w:tcW w:w="4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6EDCAE" w14:textId="23C6A4C2" w:rsidR="00451B78" w:rsidRPr="007A3636" w:rsidRDefault="00451B78" w:rsidP="00B25A63">
            <w:pPr>
              <w:spacing w:line="240" w:lineRule="auto"/>
              <w:jc w:val="left"/>
              <w:textAlignment w:val="baseline"/>
              <w:rPr>
                <w:rFonts w:cs="Segoe UI"/>
                <w:b/>
                <w:bCs/>
              </w:rPr>
            </w:pPr>
            <w:r w:rsidRPr="007A3636">
              <w:rPr>
                <w:rFonts w:cs="Segoe UI"/>
                <w:b/>
                <w:bCs/>
              </w:rPr>
              <w:t>Employee</w:t>
            </w:r>
            <w:r>
              <w:rPr>
                <w:rFonts w:cs="Segoe UI"/>
                <w:b/>
                <w:bCs/>
              </w:rPr>
              <w:t>’s</w:t>
            </w:r>
            <w:r w:rsidRPr="007A3636">
              <w:rPr>
                <w:rFonts w:cs="Segoe UI"/>
                <w:b/>
                <w:bCs/>
              </w:rPr>
              <w:t xml:space="preserve"> Name</w:t>
            </w:r>
          </w:p>
          <w:sdt>
            <w:sdtPr>
              <w:rPr>
                <w:rFonts w:cs="Segoe UI"/>
                <w:b/>
                <w:bCs/>
              </w:rPr>
              <w:id w:val="2147464608"/>
              <w:placeholder>
                <w:docPart w:val="54AAA6BB8E88436B919AB7E455A28476"/>
              </w:placeholder>
              <w:showingPlcHdr/>
            </w:sdtPr>
            <w:sdtContent>
              <w:p w14:paraId="071FE365" w14:textId="0FFE78C3" w:rsidR="00451B78" w:rsidRPr="007A3636" w:rsidRDefault="00451B78" w:rsidP="00B25A63">
                <w:pPr>
                  <w:spacing w:line="240" w:lineRule="auto"/>
                  <w:jc w:val="left"/>
                  <w:textAlignment w:val="baseline"/>
                  <w:rPr>
                    <w:rFonts w:cs="Segoe UI"/>
                    <w:b/>
                    <w:bCs/>
                  </w:rPr>
                </w:pPr>
                <w:r w:rsidRPr="007A363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BDBDF5" w14:textId="77777777" w:rsidR="00451B78" w:rsidRDefault="00451B78" w:rsidP="00B25A63">
            <w:pPr>
              <w:spacing w:line="240" w:lineRule="auto"/>
              <w:jc w:val="left"/>
              <w:textAlignment w:val="baseline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Employee ID</w:t>
            </w:r>
          </w:p>
          <w:sdt>
            <w:sdtPr>
              <w:rPr>
                <w:rFonts w:cs="Segoe UI"/>
                <w:b/>
                <w:bCs/>
              </w:rPr>
              <w:id w:val="1415135065"/>
              <w:placeholder>
                <w:docPart w:val="8614FE3DE09E4C53A277D6A33D7A3D3E"/>
              </w:placeholder>
              <w:showingPlcHdr/>
            </w:sdtPr>
            <w:sdtContent>
              <w:p w14:paraId="6D6354F5" w14:textId="521E8542" w:rsidR="00451B78" w:rsidRPr="007A3636" w:rsidRDefault="00451B78" w:rsidP="00451B78">
                <w:pPr>
                  <w:spacing w:line="240" w:lineRule="auto"/>
                  <w:textAlignment w:val="baseline"/>
                  <w:rPr>
                    <w:rFonts w:cs="Segoe UI"/>
                    <w:b/>
                    <w:bCs/>
                  </w:rPr>
                </w:pPr>
                <w:r w:rsidRPr="007A363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CBA664" w14:textId="77777777" w:rsidR="00451B78" w:rsidRPr="007A3636" w:rsidRDefault="00451B78" w:rsidP="00451B78">
            <w:pPr>
              <w:spacing w:line="240" w:lineRule="auto"/>
              <w:jc w:val="left"/>
              <w:textAlignment w:val="baseline"/>
              <w:rPr>
                <w:rFonts w:cs="Segoe UI"/>
                <w:b/>
                <w:bCs/>
              </w:rPr>
            </w:pPr>
            <w:r w:rsidRPr="007A3636">
              <w:rPr>
                <w:rFonts w:cs="Segoe UI"/>
                <w:b/>
                <w:bCs/>
              </w:rPr>
              <w:t>Salary</w:t>
            </w:r>
          </w:p>
          <w:sdt>
            <w:sdtPr>
              <w:rPr>
                <w:rFonts w:cs="Segoe UI"/>
                <w:b/>
                <w:bCs/>
              </w:rPr>
              <w:id w:val="507641798"/>
              <w:placeholder>
                <w:docPart w:val="F80CF623CD73420E9BD7576E9E7A9B22"/>
              </w:placeholder>
              <w:showingPlcHdr/>
            </w:sdtPr>
            <w:sdtContent>
              <w:p w14:paraId="366D1264" w14:textId="33BB005A" w:rsidR="00451B78" w:rsidRPr="007A3636" w:rsidRDefault="00451B78" w:rsidP="00451B78">
                <w:pPr>
                  <w:spacing w:line="240" w:lineRule="auto"/>
                  <w:jc w:val="left"/>
                  <w:textAlignment w:val="baseline"/>
                  <w:rPr>
                    <w:rFonts w:cs="Segoe UI"/>
                    <w:b/>
                    <w:bCs/>
                  </w:rPr>
                </w:pPr>
                <w:r w:rsidRPr="007A363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7E37" w:rsidRPr="007A3636" w14:paraId="5095833C" w14:textId="77777777" w:rsidTr="2638C4AA">
        <w:trPr>
          <w:trHeight w:val="419"/>
        </w:trPr>
        <w:tc>
          <w:tcPr>
            <w:tcW w:w="4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860F58" w14:textId="340D2D60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="Segoe UI"/>
                <w:b/>
                <w:bCs/>
              </w:rPr>
            </w:pPr>
            <w:r w:rsidRPr="007A3636">
              <w:rPr>
                <w:rFonts w:cs="Segoe UI"/>
                <w:b/>
                <w:bCs/>
              </w:rPr>
              <w:t>Position (Job Title, Series, and Grade)</w:t>
            </w:r>
          </w:p>
          <w:p w14:paraId="320748E2" w14:textId="77777777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Calibri"/>
              </w:rPr>
              <w:t> </w:t>
            </w:r>
            <w:sdt>
              <w:sdtPr>
                <w:rPr>
                  <w:rFonts w:cs="Calibri"/>
                </w:rPr>
                <w:id w:val="-1329366149"/>
                <w:placeholder>
                  <w:docPart w:val="92152513F28F4399AE600E9897A6D78E"/>
                </w:placeholder>
                <w:showingPlcHdr/>
              </w:sdtPr>
              <w:sdtEndPr/>
              <w:sdtContent>
                <w:r w:rsidRPr="007A36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83DC7E" w14:textId="2BA00F4B" w:rsidR="00B67E37" w:rsidRPr="007A3636" w:rsidRDefault="008703F5" w:rsidP="00B25A63">
            <w:pPr>
              <w:spacing w:line="240" w:lineRule="auto"/>
              <w:jc w:val="left"/>
              <w:textAlignment w:val="baseline"/>
              <w:rPr>
                <w:rFonts w:cs="Segoe UI"/>
                <w:b/>
                <w:bCs/>
              </w:rPr>
            </w:pPr>
            <w:r w:rsidRPr="007A3636">
              <w:rPr>
                <w:rFonts w:cs="Segoe UI"/>
                <w:b/>
                <w:bCs/>
              </w:rPr>
              <w:t>D</w:t>
            </w:r>
            <w:r w:rsidRPr="007A3636">
              <w:rPr>
                <w:b/>
                <w:bCs/>
              </w:rPr>
              <w:t>uration</w:t>
            </w:r>
            <w:r w:rsidR="00B67E37" w:rsidRPr="007A3636">
              <w:rPr>
                <w:rFonts w:cs="Segoe UI"/>
                <w:b/>
                <w:bCs/>
              </w:rPr>
              <w:t> </w:t>
            </w:r>
          </w:p>
          <w:p w14:paraId="64E04425" w14:textId="77777777" w:rsidR="00295C44" w:rsidRDefault="00B67E37" w:rsidP="2638C4AA">
            <w:pPr>
              <w:spacing w:line="240" w:lineRule="auto"/>
              <w:jc w:val="left"/>
              <w:textAlignment w:val="baseline"/>
              <w:rPr>
                <w:rStyle w:val="normaltextrun"/>
                <w:rFonts w:cstheme="minorBidi"/>
              </w:rPr>
            </w:pPr>
            <w:r w:rsidRPr="007A3636">
              <w:rPr>
                <w:rFonts w:cs="Calibri"/>
              </w:rPr>
              <w:t> </w:t>
            </w:r>
            <w:sdt>
              <w:sdtPr>
                <w:rPr>
                  <w:rFonts w:eastAsia="MS Gothic" w:cs="Segoe UI"/>
                  <w:shd w:val="clear" w:color="auto" w:fill="FFFFFF"/>
                </w:rPr>
                <w:id w:val="-14119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636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Pr="007A3636">
              <w:rPr>
                <w:rFonts w:cs="Calibri"/>
              </w:rPr>
              <w:t> </w:t>
            </w:r>
            <w:r w:rsidR="008703F5" w:rsidRPr="2638C4AA">
              <w:rPr>
                <w:rStyle w:val="normaltextrun"/>
                <w:rFonts w:cstheme="minorBidi"/>
              </w:rPr>
              <w:t>12</w:t>
            </w:r>
            <w:r w:rsidRPr="2638C4AA">
              <w:rPr>
                <w:rStyle w:val="normaltextrun"/>
                <w:rFonts w:cstheme="minorBidi"/>
              </w:rPr>
              <w:t xml:space="preserve"> months      </w:t>
            </w:r>
            <w:sdt>
              <w:sdtPr>
                <w:rPr>
                  <w:rFonts w:eastAsia="MS Gothic" w:cs="Segoe UI"/>
                  <w:shd w:val="clear" w:color="auto" w:fill="FFFFFF"/>
                </w:rPr>
                <w:id w:val="161347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636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Pr="007A3636">
              <w:rPr>
                <w:rFonts w:cs="Calibri"/>
              </w:rPr>
              <w:t> </w:t>
            </w:r>
            <w:r w:rsidRPr="2638C4AA">
              <w:rPr>
                <w:rStyle w:val="normaltextrun"/>
                <w:rFonts w:cstheme="minorBidi"/>
              </w:rPr>
              <w:t>24 months</w:t>
            </w:r>
            <w:r w:rsidR="008703F5" w:rsidRPr="2638C4AA">
              <w:rPr>
                <w:rStyle w:val="normaltextrun"/>
                <w:rFonts w:cstheme="minorBidi"/>
              </w:rPr>
              <w:t xml:space="preserve">  </w:t>
            </w:r>
          </w:p>
          <w:p w14:paraId="49AEC3AC" w14:textId="0AA320C7" w:rsidR="00B67E37" w:rsidRPr="007A3636" w:rsidRDefault="008703F5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Style w:val="normaltextrun"/>
                <w:rFonts w:cstheme="minorHAnsi"/>
              </w:rPr>
              <w:t xml:space="preserve"> </w:t>
            </w:r>
            <w:sdt>
              <w:sdtPr>
                <w:rPr>
                  <w:rFonts w:eastAsia="MS Gothic" w:cs="Segoe UI"/>
                  <w:shd w:val="clear" w:color="auto" w:fill="FFFFFF"/>
                </w:rPr>
                <w:id w:val="10952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636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Pr="007A3636">
              <w:rPr>
                <w:rFonts w:cs="Calibri"/>
              </w:rPr>
              <w:t> Other</w:t>
            </w:r>
            <w:r w:rsidR="00532062" w:rsidRPr="007A3636">
              <w:rPr>
                <w:rFonts w:cs="Calibri"/>
              </w:rPr>
              <w:t xml:space="preserve"> -</w:t>
            </w:r>
            <w:r w:rsidRPr="007A3636">
              <w:rPr>
                <w:rFonts w:cs="Calibri"/>
              </w:rPr>
              <w:t xml:space="preserve"> </w:t>
            </w:r>
            <w:r w:rsidRPr="007A3636">
              <w:rPr>
                <w:rStyle w:val="normaltextrun"/>
                <w:rFonts w:cstheme="minorHAnsi"/>
              </w:rPr>
              <w:t>_____ months</w:t>
            </w:r>
          </w:p>
        </w:tc>
      </w:tr>
      <w:tr w:rsidR="00532062" w:rsidRPr="007A3636" w14:paraId="2A38BBAD" w14:textId="77777777" w:rsidTr="2638C4AA">
        <w:trPr>
          <w:trHeight w:val="419"/>
        </w:trPr>
        <w:tc>
          <w:tcPr>
            <w:tcW w:w="4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C7766" w14:textId="77777777" w:rsidR="00532062" w:rsidRPr="007A3636" w:rsidRDefault="00E22644" w:rsidP="00B25A63">
            <w:pPr>
              <w:spacing w:line="240" w:lineRule="auto"/>
              <w:jc w:val="left"/>
              <w:textAlignment w:val="baseline"/>
              <w:rPr>
                <w:rFonts w:cs="Segoe UI"/>
                <w:b/>
                <w:bCs/>
              </w:rPr>
            </w:pPr>
            <w:r w:rsidRPr="007A3636">
              <w:rPr>
                <w:rFonts w:cs="Segoe UI"/>
                <w:b/>
                <w:bCs/>
              </w:rPr>
              <w:t>Appointment Type</w:t>
            </w:r>
          </w:p>
          <w:sdt>
            <w:sdtPr>
              <w:rPr>
                <w:rFonts w:cs="Segoe UI"/>
                <w:b/>
                <w:bCs/>
              </w:rPr>
              <w:id w:val="1246384417"/>
              <w:placeholder>
                <w:docPart w:val="DefaultPlaceholder_-1854013440"/>
              </w:placeholder>
              <w:showingPlcHdr/>
            </w:sdtPr>
            <w:sdtEndPr/>
            <w:sdtContent>
              <w:p w14:paraId="2AB43ADD" w14:textId="58D921C2" w:rsidR="00E35A7F" w:rsidRPr="007A3636" w:rsidRDefault="00E35A7F" w:rsidP="00B25A63">
                <w:pPr>
                  <w:spacing w:line="240" w:lineRule="auto"/>
                  <w:jc w:val="left"/>
                  <w:textAlignment w:val="baseline"/>
                  <w:rPr>
                    <w:rFonts w:cs="Segoe UI"/>
                    <w:b/>
                    <w:bCs/>
                  </w:rPr>
                </w:pPr>
                <w:r w:rsidRPr="007A363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E5FD96" w14:textId="77777777" w:rsidR="00532062" w:rsidRPr="007A3636" w:rsidRDefault="00E22644" w:rsidP="00B25A63">
            <w:pPr>
              <w:spacing w:line="240" w:lineRule="auto"/>
              <w:jc w:val="left"/>
              <w:textAlignment w:val="baseline"/>
              <w:rPr>
                <w:rFonts w:cs="Segoe UI"/>
                <w:b/>
                <w:bCs/>
              </w:rPr>
            </w:pPr>
            <w:r w:rsidRPr="007A3636">
              <w:rPr>
                <w:rFonts w:cs="Segoe UI"/>
                <w:b/>
                <w:bCs/>
              </w:rPr>
              <w:t>Service Type</w:t>
            </w:r>
          </w:p>
          <w:sdt>
            <w:sdtPr>
              <w:rPr>
                <w:rFonts w:cs="Segoe UI"/>
                <w:b/>
                <w:bCs/>
              </w:rPr>
              <w:id w:val="-854184442"/>
              <w:placeholder>
                <w:docPart w:val="DefaultPlaceholder_-1854013440"/>
              </w:placeholder>
              <w:showingPlcHdr/>
            </w:sdtPr>
            <w:sdtEndPr/>
            <w:sdtContent>
              <w:p w14:paraId="5F430C38" w14:textId="7316C6E0" w:rsidR="00E35A7F" w:rsidRPr="007A3636" w:rsidRDefault="00E35A7F" w:rsidP="00B25A63">
                <w:pPr>
                  <w:spacing w:line="240" w:lineRule="auto"/>
                  <w:jc w:val="left"/>
                  <w:textAlignment w:val="baseline"/>
                  <w:rPr>
                    <w:rFonts w:cs="Segoe UI"/>
                    <w:b/>
                    <w:bCs/>
                  </w:rPr>
                </w:pPr>
                <w:r w:rsidRPr="007A363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7E37" w:rsidRPr="007A3636" w14:paraId="6049EF1E" w14:textId="77777777" w:rsidTr="2638C4AA">
        <w:trPr>
          <w:trHeight w:val="419"/>
        </w:trPr>
        <w:tc>
          <w:tcPr>
            <w:tcW w:w="4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12D88844" w14:textId="77777777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Segoe UI"/>
                <w:b/>
                <w:bCs/>
              </w:rPr>
              <w:t>Agency Code</w:t>
            </w:r>
            <w:r w:rsidRPr="007A3636">
              <w:rPr>
                <w:rFonts w:cs="Segoe UI"/>
              </w:rPr>
              <w:t> </w:t>
            </w:r>
          </w:p>
          <w:p w14:paraId="17F048A9" w14:textId="77777777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Calibri"/>
              </w:rPr>
              <w:t> </w:t>
            </w:r>
            <w:sdt>
              <w:sdtPr>
                <w:rPr>
                  <w:rFonts w:cs="Calibri"/>
                </w:rPr>
                <w:id w:val="-911934436"/>
                <w:placeholder>
                  <w:docPart w:val="92152513F28F4399AE600E9897A6D78E"/>
                </w:placeholder>
                <w:showingPlcHdr/>
              </w:sdtPr>
              <w:sdtEndPr/>
              <w:sdtContent>
                <w:r w:rsidRPr="007A36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78203875" w14:textId="77777777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Segoe UI"/>
                <w:b/>
                <w:bCs/>
              </w:rPr>
              <w:t>Agency Name</w:t>
            </w:r>
            <w:r w:rsidRPr="007A3636">
              <w:rPr>
                <w:rFonts w:cs="Segoe UI"/>
              </w:rPr>
              <w:t> </w:t>
            </w:r>
          </w:p>
          <w:p w14:paraId="0722E222" w14:textId="058D8E8C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Calibri"/>
              </w:rPr>
              <w:t> </w:t>
            </w:r>
            <w:sdt>
              <w:sdtPr>
                <w:rPr>
                  <w:rFonts w:cs="Calibri"/>
                </w:rPr>
                <w:id w:val="116212155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Calibri"/>
                    </w:rPr>
                    <w:id w:val="610940367"/>
                    <w:placeholder>
                      <w:docPart w:val="92152513F28F4399AE600E9897A6D78E"/>
                    </w:placeholder>
                    <w:showingPlcHdr/>
                  </w:sdtPr>
                  <w:sdtEndPr/>
                  <w:sdtContent>
                    <w:r w:rsidRPr="007A363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67E37" w:rsidRPr="007A3636" w14:paraId="05CECEC6" w14:textId="77777777" w:rsidTr="2638C4AA">
        <w:trPr>
          <w:trHeight w:val="299"/>
        </w:trPr>
        <w:tc>
          <w:tcPr>
            <w:tcW w:w="10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B39" w:themeFill="accent2"/>
            <w:vAlign w:val="center"/>
            <w:hideMark/>
          </w:tcPr>
          <w:p w14:paraId="0F6737A8" w14:textId="77777777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Segoe UI"/>
                <w:b/>
                <w:bCs/>
                <w:color w:val="FFFFFF"/>
              </w:rPr>
              <w:t>2. PURPOSE OF REQUEST</w:t>
            </w:r>
            <w:r w:rsidRPr="007A3636">
              <w:rPr>
                <w:rFonts w:cs="Segoe UI"/>
                <w:color w:val="FFFFFF"/>
              </w:rPr>
              <w:t> </w:t>
            </w:r>
          </w:p>
        </w:tc>
      </w:tr>
      <w:tr w:rsidR="00B67E37" w:rsidRPr="007A3636" w14:paraId="32898E88" w14:textId="77777777" w:rsidTr="2638C4AA">
        <w:trPr>
          <w:trHeight w:val="335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BB3AE55" w14:textId="77777777" w:rsidR="002651AD" w:rsidRDefault="00B25A63" w:rsidP="00B25A63">
            <w:pPr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53482EEA" w14:textId="5EBDA0BA" w:rsidR="00B25A63" w:rsidRDefault="002651AD" w:rsidP="00B25A63">
            <w:pPr>
              <w:spacing w:line="240" w:lineRule="auto"/>
              <w:jc w:val="left"/>
              <w:rPr>
                <w:rFonts w:cstheme="minorHAnsi"/>
              </w:rPr>
            </w:pPr>
            <w:r>
              <w:tab/>
            </w:r>
            <w:sdt>
              <w:sdtPr>
                <w:rPr>
                  <w:rFonts w:cstheme="minorHAnsi"/>
                </w:rPr>
                <w:id w:val="1270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066" w:rsidRPr="007A36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6F4" w:rsidRPr="007A3636">
              <w:rPr>
                <w:rFonts w:cstheme="minorHAnsi"/>
              </w:rPr>
              <w:t xml:space="preserve"> </w:t>
            </w:r>
            <w:r w:rsidR="007F52D5" w:rsidRPr="007A3636">
              <w:rPr>
                <w:rFonts w:cstheme="minorHAnsi"/>
              </w:rPr>
              <w:t xml:space="preserve">Hiring Bonus </w:t>
            </w:r>
            <w:r w:rsidR="006C66F4" w:rsidRPr="007A3636">
              <w:rPr>
                <w:rFonts w:cstheme="minorHAnsi"/>
              </w:rPr>
              <w:t xml:space="preserve">  </w:t>
            </w:r>
            <w:r w:rsidR="00050929" w:rsidRPr="007A3636">
              <w:rPr>
                <w:rFonts w:cstheme="minorHAnsi"/>
              </w:rPr>
              <w:t xml:space="preserve">                                                    </w:t>
            </w:r>
            <w:sdt>
              <w:sdtPr>
                <w:rPr>
                  <w:rFonts w:cstheme="minorHAnsi"/>
                </w:rPr>
                <w:id w:val="6487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2D5" w:rsidRPr="007A36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6F4" w:rsidRPr="007A3636">
              <w:rPr>
                <w:rFonts w:cstheme="minorHAnsi"/>
              </w:rPr>
              <w:t xml:space="preserve"> </w:t>
            </w:r>
            <w:r w:rsidR="007F52D5" w:rsidRPr="007A3636">
              <w:rPr>
                <w:rFonts w:cstheme="minorHAnsi"/>
              </w:rPr>
              <w:t xml:space="preserve">Additional Income Allowance </w:t>
            </w:r>
          </w:p>
          <w:p w14:paraId="1D5AFADC" w14:textId="77777777" w:rsidR="00DD2040" w:rsidRDefault="00DD2040" w:rsidP="00B25A63">
            <w:pPr>
              <w:spacing w:line="240" w:lineRule="auto"/>
              <w:jc w:val="left"/>
              <w:rPr>
                <w:rFonts w:cstheme="minorHAnsi"/>
              </w:rPr>
            </w:pPr>
          </w:p>
          <w:p w14:paraId="69DF31E2" w14:textId="5A002995" w:rsidR="00C92FA7" w:rsidRPr="007A3636" w:rsidRDefault="00C92FA7" w:rsidP="00B25A63">
            <w:pPr>
              <w:spacing w:line="240" w:lineRule="auto"/>
              <w:jc w:val="left"/>
              <w:rPr>
                <w:rFonts w:cstheme="minorHAnsi"/>
              </w:rPr>
            </w:pPr>
          </w:p>
        </w:tc>
      </w:tr>
      <w:tr w:rsidR="0078699C" w:rsidRPr="007A3636" w14:paraId="3F6517CD" w14:textId="77777777" w:rsidTr="2638C4AA">
        <w:trPr>
          <w:trHeight w:val="210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B39" w:themeFill="accent2"/>
          </w:tcPr>
          <w:p w14:paraId="43917C94" w14:textId="1C82BFA2" w:rsidR="0078699C" w:rsidRPr="007A3636" w:rsidRDefault="003778A4" w:rsidP="00B25A63">
            <w:pPr>
              <w:spacing w:line="240" w:lineRule="auto"/>
              <w:jc w:val="left"/>
              <w:rPr>
                <w:rFonts w:cstheme="minorHAnsi"/>
                <w:b/>
                <w:bCs/>
              </w:rPr>
            </w:pPr>
            <w:r w:rsidRPr="007A3636">
              <w:rPr>
                <w:rFonts w:cstheme="minorHAnsi"/>
                <w:b/>
                <w:bCs/>
              </w:rPr>
              <w:t>3. AMOUNT</w:t>
            </w:r>
          </w:p>
        </w:tc>
      </w:tr>
      <w:tr w:rsidR="0078699C" w:rsidRPr="007A3636" w14:paraId="02B68A74" w14:textId="77777777" w:rsidTr="2638C4AA">
        <w:trPr>
          <w:trHeight w:val="335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2D0" w14:textId="77777777" w:rsidR="00C92FA7" w:rsidRDefault="00C92FA7" w:rsidP="00B25A63">
            <w:pPr>
              <w:spacing w:line="240" w:lineRule="auto"/>
              <w:jc w:val="left"/>
              <w:rPr>
                <w:rStyle w:val="normaltextrun"/>
                <w:rFonts w:cstheme="minorHAnsi"/>
              </w:rPr>
            </w:pPr>
          </w:p>
          <w:p w14:paraId="61275FCD" w14:textId="1E893B75" w:rsidR="00B25A63" w:rsidRDefault="00981564" w:rsidP="00353CF4">
            <w:pPr>
              <w:spacing w:line="240" w:lineRule="auto"/>
              <w:jc w:val="left"/>
              <w:rPr>
                <w:rFonts w:cstheme="minorHAnsi"/>
                <w:b/>
                <w:bCs/>
              </w:rPr>
            </w:pPr>
            <w:r w:rsidRPr="007A3636">
              <w:rPr>
                <w:rStyle w:val="normaltextrun"/>
                <w:rFonts w:cstheme="minorHAnsi"/>
              </w:rPr>
              <w:t xml:space="preserve">$ </w:t>
            </w:r>
            <w:sdt>
              <w:sdtPr>
                <w:rPr>
                  <w:rStyle w:val="normaltextrun"/>
                  <w:rFonts w:cstheme="minorHAnsi"/>
                </w:rPr>
                <w:id w:val="181112907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926066" w:rsidRPr="007A3636">
                  <w:rPr>
                    <w:rStyle w:val="PlaceholderText"/>
                  </w:rPr>
                  <w:t>Click or tap here to enter text.</w:t>
                </w:r>
              </w:sdtContent>
            </w:sdt>
            <w:r w:rsidR="006A2BF2">
              <w:rPr>
                <w:rStyle w:val="normaltextrun"/>
                <w:rFonts w:cstheme="minorHAnsi"/>
              </w:rPr>
              <w:t xml:space="preserve"> ($ </w:t>
            </w:r>
            <w:sdt>
              <w:sdtPr>
                <w:rPr>
                  <w:rStyle w:val="normaltextrun"/>
                  <w:rFonts w:cstheme="minorHAnsi"/>
                </w:rPr>
                <w:id w:val="-551230220"/>
                <w:placeholder>
                  <w:docPart w:val="2AA27A3909F74CBFB63453E769D9DFBE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6A2BF2" w:rsidRPr="007A3636">
                  <w:rPr>
                    <w:rStyle w:val="PlaceholderText"/>
                  </w:rPr>
                  <w:t>Click or tap here to enter text.</w:t>
                </w:r>
              </w:sdtContent>
            </w:sdt>
            <w:r w:rsidR="006A2BF2">
              <w:rPr>
                <w:rStyle w:val="normaltextrun"/>
                <w:rFonts w:cstheme="minorHAnsi"/>
              </w:rPr>
              <w:t xml:space="preserve"> Biweekly)</w:t>
            </w:r>
            <w:r w:rsidR="00581DD0">
              <w:rPr>
                <w:rStyle w:val="normaltextrun"/>
                <w:rFonts w:cstheme="minorHAnsi"/>
              </w:rPr>
              <w:t>,</w:t>
            </w:r>
            <w:r w:rsidR="006A2BF2">
              <w:rPr>
                <w:rStyle w:val="normaltextrun"/>
                <w:rFonts w:cstheme="minorHAnsi"/>
              </w:rPr>
              <w:t xml:space="preserve"> </w:t>
            </w:r>
            <w:r w:rsidRPr="007A3636">
              <w:rPr>
                <w:rStyle w:val="normaltextrun"/>
                <w:rFonts w:cstheme="minorHAnsi"/>
              </w:rPr>
              <w:t>qualifies as the </w:t>
            </w:r>
            <w:r w:rsidRPr="007A3636">
              <w:rPr>
                <w:rStyle w:val="normaltextrun"/>
                <w:rFonts w:cstheme="minorHAnsi"/>
                <w:b/>
                <w:bCs/>
              </w:rPr>
              <w:t>minimum amount necessary</w:t>
            </w:r>
            <w:r w:rsidRPr="007A3636">
              <w:rPr>
                <w:rStyle w:val="normaltextrun"/>
                <w:rFonts w:cstheme="minorHAnsi"/>
              </w:rPr>
              <w:t xml:space="preserve"> to address the recruitment </w:t>
            </w:r>
            <w:r w:rsidR="00B84D08" w:rsidRPr="007A3636">
              <w:rPr>
                <w:rStyle w:val="normaltextrun"/>
                <w:rFonts w:cstheme="minorHAnsi"/>
              </w:rPr>
              <w:t xml:space="preserve">and retention </w:t>
            </w:r>
            <w:r w:rsidRPr="007A3636">
              <w:rPr>
                <w:rStyle w:val="normaltextrun"/>
                <w:rFonts w:cstheme="minorHAnsi"/>
              </w:rPr>
              <w:t>problem, </w:t>
            </w:r>
            <w:r w:rsidRPr="007A3636">
              <w:rPr>
                <w:rStyle w:val="normaltextrun"/>
                <w:rFonts w:cstheme="minorHAnsi"/>
                <w:b/>
                <w:bCs/>
              </w:rPr>
              <w:t>not to exceed</w:t>
            </w:r>
            <w:r w:rsidR="00353CF4">
              <w:rPr>
                <w:rStyle w:val="normaltextrun"/>
                <w:rFonts w:cstheme="minorHAnsi"/>
                <w:b/>
                <w:bCs/>
              </w:rPr>
              <w:t xml:space="preserve"> </w:t>
            </w:r>
            <w:r w:rsidRPr="007A3636">
              <w:rPr>
                <w:rStyle w:val="normaltextrun"/>
                <w:rFonts w:cstheme="minorHAnsi"/>
                <w:b/>
                <w:bCs/>
              </w:rPr>
              <w:t>15%</w:t>
            </w:r>
            <w:r w:rsidRPr="007A3636">
              <w:rPr>
                <w:rStyle w:val="normaltextrun"/>
                <w:rFonts w:cstheme="minorHAnsi"/>
              </w:rPr>
              <w:t> of the maximum rate payable for the grade for a Hiring Bonus</w:t>
            </w:r>
            <w:r w:rsidR="00353CF4">
              <w:rPr>
                <w:rStyle w:val="normaltextrun"/>
                <w:rFonts w:cstheme="minorHAnsi"/>
              </w:rPr>
              <w:t xml:space="preserve"> or </w:t>
            </w:r>
            <w:r w:rsidRPr="007A3636">
              <w:rPr>
                <w:rStyle w:val="normaltextrun"/>
                <w:rFonts w:cstheme="minorHAnsi"/>
              </w:rPr>
              <w:t>an Additional Income Allowance.</w:t>
            </w:r>
            <w:r w:rsidRPr="007A3636">
              <w:rPr>
                <w:rFonts w:cstheme="minorHAnsi"/>
                <w:b/>
                <w:bCs/>
              </w:rPr>
              <w:t xml:space="preserve"> </w:t>
            </w:r>
          </w:p>
          <w:p w14:paraId="244EEBBD" w14:textId="56003613" w:rsidR="00C92FA7" w:rsidRPr="00B25A63" w:rsidRDefault="00C92FA7" w:rsidP="00B25A63">
            <w:pPr>
              <w:pStyle w:val="paragraph"/>
              <w:spacing w:before="0" w:beforeAutospacing="0" w:after="0" w:afterAutospacing="0"/>
              <w:ind w:left="1080" w:right="690"/>
              <w:jc w:val="both"/>
              <w:textAlignment w:val="baseline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8B5278" w:rsidRPr="007A3636" w14:paraId="11CE63C5" w14:textId="77777777" w:rsidTr="2638C4AA">
        <w:trPr>
          <w:trHeight w:val="251"/>
        </w:trPr>
        <w:tc>
          <w:tcPr>
            <w:tcW w:w="10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B39" w:themeFill="accent2"/>
            <w:vAlign w:val="center"/>
          </w:tcPr>
          <w:p w14:paraId="7B51F26E" w14:textId="2F9E59CC" w:rsidR="008B5278" w:rsidRPr="007A3636" w:rsidRDefault="008B5278" w:rsidP="00B25A63">
            <w:pPr>
              <w:spacing w:line="240" w:lineRule="auto"/>
              <w:jc w:val="left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 HARD TO FILL JUSTIFICATION</w:t>
            </w:r>
          </w:p>
        </w:tc>
      </w:tr>
      <w:tr w:rsidR="002D77BA" w:rsidRPr="007A3636" w14:paraId="330A9A93" w14:textId="77777777" w:rsidTr="2638C4AA">
        <w:trPr>
          <w:trHeight w:val="251"/>
        </w:trPr>
        <w:tc>
          <w:tcPr>
            <w:tcW w:w="10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FC559" w14:textId="0BC8B0A8" w:rsidR="002D77BA" w:rsidRPr="007A3636" w:rsidRDefault="00451B78" w:rsidP="002D77BA">
            <w:pPr>
              <w:spacing w:line="240" w:lineRule="auto"/>
              <w:jc w:val="left"/>
              <w:rPr>
                <w:rStyle w:val="normaltextrun"/>
                <w:rFonts w:cstheme="minorHAnsi"/>
              </w:rPr>
            </w:pPr>
            <w:sdt>
              <w:sdtPr>
                <w:rPr>
                  <w:rStyle w:val="normaltextrun"/>
                  <w:rFonts w:cstheme="minorHAnsi"/>
                  <w:u w:val="single"/>
                </w:rPr>
                <w:id w:val="-1664769567"/>
                <w:placeholder>
                  <w:docPart w:val="F66FD449B3E14E8AA486A09FB0E4FEED"/>
                </w:placeholder>
              </w:sdtPr>
              <w:sdtEndPr>
                <w:rPr>
                  <w:rStyle w:val="normaltextrun"/>
                  <w:u w:val="none"/>
                </w:rPr>
              </w:sdtEndPr>
              <w:sdtContent>
                <w:r w:rsidR="002D77BA" w:rsidRPr="007A3636">
                  <w:rPr>
                    <w:rStyle w:val="normaltextrun"/>
                    <w:rFonts w:cstheme="minorHAnsi"/>
                    <w:u w:val="single"/>
                  </w:rPr>
                  <w:t>[Agency name or acronym]</w:t>
                </w:r>
                <w:r w:rsidR="002D77BA" w:rsidRPr="007A3636">
                  <w:rPr>
                    <w:rStyle w:val="normaltextrun"/>
                    <w:rFonts w:cstheme="minorHAnsi"/>
                  </w:rPr>
                  <w:t xml:space="preserve"> </w:t>
                </w:r>
              </w:sdtContent>
            </w:sdt>
            <w:r w:rsidR="003B775A">
              <w:rPr>
                <w:rStyle w:val="normaltextrun"/>
                <w:rFonts w:cstheme="minorHAnsi"/>
              </w:rPr>
              <w:t xml:space="preserve">submitted </w:t>
            </w:r>
            <w:r w:rsidR="003B775A" w:rsidRPr="003B775A">
              <w:rPr>
                <w:rStyle w:val="normaltextrun"/>
                <w:rFonts w:cstheme="minorHAnsi"/>
              </w:rPr>
              <w:t>justification memorandum that explains why a position should be designated as hard to fill</w:t>
            </w:r>
            <w:r w:rsidR="002D77BA">
              <w:rPr>
                <w:rStyle w:val="normaltextrun"/>
                <w:rFonts w:cstheme="minorHAnsi"/>
              </w:rPr>
              <w:t>.</w:t>
            </w:r>
          </w:p>
          <w:p w14:paraId="549D5675" w14:textId="77777777" w:rsidR="002D77BA" w:rsidRDefault="002D77BA" w:rsidP="00B25A63">
            <w:pPr>
              <w:spacing w:line="240" w:lineRule="auto"/>
              <w:jc w:val="left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3B775A" w:rsidRPr="007A3636" w14:paraId="1E4BC99D" w14:textId="77777777" w:rsidTr="2638C4AA">
        <w:trPr>
          <w:trHeight w:val="251"/>
        </w:trPr>
        <w:tc>
          <w:tcPr>
            <w:tcW w:w="10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66E2" w14:textId="738EEF29" w:rsidR="003B775A" w:rsidRDefault="003B775A" w:rsidP="002D77BA">
            <w:pPr>
              <w:spacing w:line="240" w:lineRule="auto"/>
              <w:jc w:val="left"/>
              <w:rPr>
                <w:rStyle w:val="normaltextrun"/>
                <w:rFonts w:cstheme="minorHAnsi"/>
                <w:u w:val="single"/>
              </w:rPr>
            </w:pP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7294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A36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</w:t>
            </w:r>
            <w:r>
              <w:t>ustification Memorandum</w:t>
            </w:r>
            <w:r>
              <w:rPr>
                <w:rFonts w:cstheme="minorHAnsi"/>
              </w:rPr>
              <w:t xml:space="preserve"> Attached</w:t>
            </w:r>
            <w:r>
              <w:rPr>
                <w:rFonts w:cstheme="minorHAnsi"/>
              </w:rPr>
              <w:tab/>
              <w:t xml:space="preserve"> </w:t>
            </w:r>
            <w:sdt>
              <w:sdtPr>
                <w:rPr>
                  <w:rFonts w:cstheme="minorHAnsi"/>
                </w:rPr>
                <w:id w:val="12498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6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3636">
              <w:rPr>
                <w:rFonts w:cstheme="minorHAnsi"/>
              </w:rPr>
              <w:t xml:space="preserve"> </w:t>
            </w:r>
            <w:r w:rsidR="009D2517">
              <w:rPr>
                <w:rFonts w:cstheme="minorHAnsi"/>
              </w:rPr>
              <w:t xml:space="preserve">Justification Memorandum </w:t>
            </w:r>
            <w:r>
              <w:rPr>
                <w:rFonts w:cstheme="minorHAnsi"/>
              </w:rPr>
              <w:t>Not Attached</w:t>
            </w:r>
          </w:p>
        </w:tc>
      </w:tr>
      <w:tr w:rsidR="00B67E37" w:rsidRPr="007A3636" w14:paraId="12F7CD1B" w14:textId="77777777" w:rsidTr="2638C4AA">
        <w:trPr>
          <w:trHeight w:val="251"/>
        </w:trPr>
        <w:tc>
          <w:tcPr>
            <w:tcW w:w="10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2020" w:themeFill="text1"/>
            <w:vAlign w:val="center"/>
            <w:hideMark/>
          </w:tcPr>
          <w:p w14:paraId="622DD2AB" w14:textId="24B5B504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theme="minorHAnsi"/>
              </w:rPr>
            </w:pPr>
            <w:r w:rsidRPr="007A3636">
              <w:rPr>
                <w:rFonts w:cstheme="minorHAnsi"/>
                <w:b/>
                <w:bCs/>
              </w:rPr>
              <w:t>AGENCY ACKNOWLEDG</w:t>
            </w:r>
            <w:r w:rsidR="006C66F4" w:rsidRPr="007A3636">
              <w:rPr>
                <w:rFonts w:cstheme="minorHAnsi"/>
                <w:b/>
                <w:bCs/>
              </w:rPr>
              <w:t>E</w:t>
            </w:r>
            <w:r w:rsidRPr="007A3636">
              <w:rPr>
                <w:rFonts w:cstheme="minorHAnsi"/>
                <w:b/>
                <w:bCs/>
              </w:rPr>
              <w:t>MENT</w:t>
            </w:r>
            <w:r w:rsidRPr="007A3636">
              <w:rPr>
                <w:rFonts w:cstheme="minorHAnsi"/>
              </w:rPr>
              <w:t> </w:t>
            </w:r>
          </w:p>
        </w:tc>
      </w:tr>
      <w:tr w:rsidR="00B67E37" w:rsidRPr="007A3636" w14:paraId="36227DAF" w14:textId="77777777" w:rsidTr="2638C4AA">
        <w:trPr>
          <w:trHeight w:val="299"/>
        </w:trPr>
        <w:tc>
          <w:tcPr>
            <w:tcW w:w="10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DF2C4FC" w14:textId="3CBC208C" w:rsidR="00B67E37" w:rsidRDefault="00B67E37" w:rsidP="00B25A63">
            <w:pPr>
              <w:spacing w:line="240" w:lineRule="auto"/>
              <w:jc w:val="left"/>
              <w:textAlignment w:val="baseline"/>
              <w:rPr>
                <w:rFonts w:cs="Calibri"/>
              </w:rPr>
            </w:pPr>
            <w:r w:rsidRPr="007A3636">
              <w:rPr>
                <w:rFonts w:cs="Calibri"/>
              </w:rPr>
              <w:t xml:space="preserve">By signing below, I certify that the </w:t>
            </w:r>
            <w:r w:rsidR="00F033A8" w:rsidRPr="007A3636">
              <w:rPr>
                <w:rFonts w:cs="Calibri"/>
              </w:rPr>
              <w:t xml:space="preserve">funding </w:t>
            </w:r>
            <w:r w:rsidR="006C6609">
              <w:rPr>
                <w:rFonts w:cs="Calibri"/>
              </w:rPr>
              <w:t xml:space="preserve">availability </w:t>
            </w:r>
            <w:r w:rsidR="00F033A8" w:rsidRPr="007A3636">
              <w:rPr>
                <w:rFonts w:cs="Calibri"/>
              </w:rPr>
              <w:t>and request</w:t>
            </w:r>
            <w:r w:rsidRPr="007A3636">
              <w:rPr>
                <w:rFonts w:cs="Calibri"/>
              </w:rPr>
              <w:t xml:space="preserve"> meet the criteria established in the District personnel regulations for the purpose, and duration specified. </w:t>
            </w:r>
          </w:p>
          <w:p w14:paraId="47843643" w14:textId="7E8B3810" w:rsidR="00C92FA7" w:rsidRPr="007A3636" w:rsidRDefault="00C92FA7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</w:p>
        </w:tc>
      </w:tr>
      <w:tr w:rsidR="00B67E37" w:rsidRPr="007A3636" w14:paraId="7ED9E78C" w14:textId="77777777" w:rsidTr="2638C4AA">
        <w:trPr>
          <w:trHeight w:val="299"/>
        </w:trPr>
        <w:tc>
          <w:tcPr>
            <w:tcW w:w="10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22535" w14:textId="77777777" w:rsidR="00C3352A" w:rsidRDefault="00C3352A" w:rsidP="00B25A63">
            <w:pPr>
              <w:spacing w:line="240" w:lineRule="auto"/>
              <w:ind w:firstLine="8970"/>
              <w:jc w:val="left"/>
              <w:textAlignment w:val="baseline"/>
              <w:rPr>
                <w:rFonts w:cs="Calibri"/>
              </w:rPr>
            </w:pPr>
          </w:p>
          <w:p w14:paraId="643C7824" w14:textId="0695AEDE" w:rsidR="00B67E37" w:rsidRPr="007A3636" w:rsidRDefault="00B67E37" w:rsidP="00B25A63">
            <w:pPr>
              <w:spacing w:line="240" w:lineRule="auto"/>
              <w:ind w:firstLine="8970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Calibri"/>
              </w:rPr>
              <w:t> </w:t>
            </w:r>
          </w:p>
        </w:tc>
      </w:tr>
      <w:tr w:rsidR="00B67E37" w:rsidRPr="007A3636" w14:paraId="04349335" w14:textId="77777777" w:rsidTr="2638C4AA">
        <w:trPr>
          <w:trHeight w:val="299"/>
        </w:trPr>
        <w:tc>
          <w:tcPr>
            <w:tcW w:w="46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94EA56" w14:textId="6C3415DD" w:rsidR="00B67E37" w:rsidRPr="007A3636" w:rsidRDefault="00873D1E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Segoe UI"/>
                <w:b/>
                <w:bCs/>
              </w:rPr>
              <w:t>Agency Chief Financial Officer Signature</w:t>
            </w:r>
            <w:r w:rsidR="00B67E37" w:rsidRPr="007A3636">
              <w:rPr>
                <w:rFonts w:cs="Segoe UI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E9E1D" w14:textId="3C6742C0" w:rsidR="00B67E37" w:rsidRPr="007A3636" w:rsidRDefault="00504D2A" w:rsidP="00504D2A">
            <w:pPr>
              <w:spacing w:line="240" w:lineRule="auto"/>
              <w:textAlignment w:val="baseline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ab/>
            </w:r>
            <w:r>
              <w:rPr>
                <w:rFonts w:cs="Segoe UI"/>
                <w:b/>
                <w:bCs/>
              </w:rPr>
              <w:tab/>
            </w:r>
            <w:r>
              <w:rPr>
                <w:rFonts w:cs="Segoe UI"/>
                <w:b/>
                <w:bCs/>
              </w:rPr>
              <w:tab/>
              <w:t xml:space="preserve">          </w:t>
            </w:r>
            <w:r w:rsidR="00873D1E" w:rsidRPr="007A3636">
              <w:rPr>
                <w:rFonts w:cs="Segoe UI"/>
                <w:b/>
                <w:bCs/>
              </w:rPr>
              <w:t>Date</w:t>
            </w:r>
          </w:p>
        </w:tc>
      </w:tr>
      <w:tr w:rsidR="00B67E37" w:rsidRPr="007A3636" w14:paraId="4E4485CB" w14:textId="77777777" w:rsidTr="2638C4AA">
        <w:trPr>
          <w:trHeight w:val="299"/>
        </w:trPr>
        <w:tc>
          <w:tcPr>
            <w:tcW w:w="10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D2B03" w14:textId="77777777" w:rsidR="00C3352A" w:rsidRDefault="00C3352A" w:rsidP="00B25A63">
            <w:pPr>
              <w:spacing w:line="240" w:lineRule="auto"/>
              <w:ind w:firstLine="8970"/>
              <w:jc w:val="left"/>
              <w:textAlignment w:val="baseline"/>
              <w:rPr>
                <w:rFonts w:cs="Calibri"/>
              </w:rPr>
            </w:pPr>
          </w:p>
          <w:p w14:paraId="70001578" w14:textId="4B3A42B0" w:rsidR="00B67E37" w:rsidRPr="007A3636" w:rsidRDefault="00B67E37" w:rsidP="00B25A63">
            <w:pPr>
              <w:spacing w:line="240" w:lineRule="auto"/>
              <w:ind w:firstLine="8970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Calibri"/>
              </w:rPr>
              <w:t> </w:t>
            </w:r>
          </w:p>
        </w:tc>
      </w:tr>
      <w:tr w:rsidR="00B67E37" w:rsidRPr="007A3636" w14:paraId="4FA37D56" w14:textId="77777777" w:rsidTr="2638C4AA">
        <w:trPr>
          <w:trHeight w:val="299"/>
        </w:trPr>
        <w:tc>
          <w:tcPr>
            <w:tcW w:w="46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CD977C" w14:textId="77777777" w:rsidR="00B67E37" w:rsidRPr="007A3636" w:rsidRDefault="00B67E37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Segoe UI"/>
                <w:b/>
                <w:bCs/>
              </w:rPr>
              <w:t>Agency Representative Signature</w:t>
            </w:r>
            <w:r w:rsidRPr="007A3636">
              <w:rPr>
                <w:rFonts w:cs="Segoe UI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9489D" w14:textId="77777777" w:rsidR="00B67E37" w:rsidRPr="007A3636" w:rsidRDefault="00B67E37" w:rsidP="00B25A63">
            <w:pPr>
              <w:spacing w:line="240" w:lineRule="auto"/>
              <w:jc w:val="center"/>
              <w:textAlignment w:val="baseline"/>
              <w:rPr>
                <w:rFonts w:cs="Segoe UI"/>
              </w:rPr>
            </w:pPr>
            <w:r w:rsidRPr="007A3636">
              <w:rPr>
                <w:rFonts w:cs="Segoe UI"/>
                <w:b/>
                <w:bCs/>
              </w:rPr>
              <w:t>Date</w:t>
            </w:r>
            <w:r w:rsidRPr="007A3636">
              <w:rPr>
                <w:rFonts w:cs="Segoe UI"/>
              </w:rPr>
              <w:t> </w:t>
            </w:r>
          </w:p>
        </w:tc>
      </w:tr>
    </w:tbl>
    <w:p w14:paraId="1AAA5888" w14:textId="77777777" w:rsidR="00B25A63" w:rsidRDefault="00B25A63">
      <w:r>
        <w:br w:type="page"/>
      </w:r>
    </w:p>
    <w:tbl>
      <w:tblPr>
        <w:tblW w:w="10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6002"/>
      </w:tblGrid>
      <w:tr w:rsidR="00B67E37" w:rsidRPr="007A3636" w14:paraId="420CB196" w14:textId="77777777" w:rsidTr="000B28DB">
        <w:trPr>
          <w:trHeight w:val="299"/>
        </w:trPr>
        <w:tc>
          <w:tcPr>
            <w:tcW w:w="10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B39" w:themeFill="accent2"/>
            <w:vAlign w:val="center"/>
            <w:hideMark/>
          </w:tcPr>
          <w:p w14:paraId="4E0C1EF6" w14:textId="32F97110" w:rsidR="00B67E37" w:rsidRPr="007A3636" w:rsidRDefault="00B11801" w:rsidP="00B25A63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>
              <w:rPr>
                <w:rFonts w:cs="Segoe UI"/>
                <w:b/>
                <w:bCs/>
                <w:color w:val="FFFFFF"/>
              </w:rPr>
              <w:lastRenderedPageBreak/>
              <w:t>4</w:t>
            </w:r>
            <w:r w:rsidR="00B67E37" w:rsidRPr="007A3636">
              <w:rPr>
                <w:rFonts w:cs="Segoe UI"/>
                <w:b/>
                <w:bCs/>
                <w:color w:val="FFFFFF"/>
              </w:rPr>
              <w:t>. DCHR</w:t>
            </w:r>
            <w:r w:rsidR="00614966" w:rsidRPr="007A3636">
              <w:rPr>
                <w:rFonts w:cs="Segoe UI"/>
                <w:b/>
                <w:bCs/>
                <w:color w:val="FFFFFF"/>
              </w:rPr>
              <w:t xml:space="preserve"> DETERMINATION</w:t>
            </w:r>
          </w:p>
        </w:tc>
      </w:tr>
      <w:tr w:rsidR="00B67E37" w:rsidRPr="007A3636" w14:paraId="00279EC0" w14:textId="77777777" w:rsidTr="000B28DB">
        <w:trPr>
          <w:trHeight w:val="308"/>
        </w:trPr>
        <w:tc>
          <w:tcPr>
            <w:tcW w:w="10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8EEF074" w14:textId="3A14CBA9" w:rsidR="00B67E37" w:rsidRDefault="00C92FA7" w:rsidP="00B25A63">
            <w:pPr>
              <w:spacing w:line="240" w:lineRule="auto"/>
              <w:jc w:val="left"/>
              <w:textAlignment w:val="baseline"/>
              <w:rPr>
                <w:rFonts w:cs="Calibri"/>
              </w:rPr>
            </w:pPr>
            <w:r w:rsidRPr="00D35F06">
              <w:rPr>
                <w:rFonts w:ascii="Segoe UI Symbol" w:eastAsia="MS Gothic" w:hAnsi="Segoe UI Symbol" w:cs="Segoe UI Symbol"/>
                <w:shd w:val="clear" w:color="auto" w:fill="E7E6E6" w:themeFill="background2"/>
              </w:rPr>
              <w:tab/>
            </w:r>
            <w:r w:rsidR="00B67E37" w:rsidRPr="007A3636">
              <w:rPr>
                <w:rFonts w:ascii="Segoe UI Symbol" w:eastAsia="MS Gothic" w:hAnsi="Segoe UI Symbol" w:cs="Segoe UI Symbol"/>
                <w:shd w:val="clear" w:color="auto" w:fill="FFFFFF"/>
              </w:rPr>
              <w:t>☐</w:t>
            </w:r>
            <w:r w:rsidR="00B67E37" w:rsidRPr="007A3636">
              <w:rPr>
                <w:rFonts w:cs="Calibri"/>
              </w:rPr>
              <w:t> </w:t>
            </w:r>
            <w:r w:rsidR="00B67E37" w:rsidRPr="007A3636">
              <w:rPr>
                <w:rStyle w:val="normaltextrun"/>
                <w:rFonts w:cstheme="minorHAnsi"/>
              </w:rPr>
              <w:t>Approved</w:t>
            </w:r>
            <w:r w:rsidR="00B67E37" w:rsidRPr="007A3636">
              <w:rPr>
                <w:rFonts w:cs="Calibri"/>
              </w:rPr>
              <w:t xml:space="preserve">                   </w:t>
            </w:r>
            <w:r w:rsidR="00977A8F">
              <w:rPr>
                <w:rFonts w:cs="Calibri"/>
              </w:rPr>
              <w:tab/>
            </w:r>
            <w:r w:rsidR="00977A8F">
              <w:rPr>
                <w:rFonts w:cs="Calibri"/>
              </w:rPr>
              <w:tab/>
            </w:r>
            <w:r w:rsidR="00977A8F">
              <w:rPr>
                <w:rFonts w:cs="Calibri"/>
              </w:rPr>
              <w:tab/>
            </w:r>
            <w:r w:rsidR="00B67E37" w:rsidRPr="007A3636">
              <w:rPr>
                <w:rFonts w:cs="Calibri"/>
              </w:rPr>
              <w:t xml:space="preserve"> </w:t>
            </w:r>
            <w:r w:rsidR="00B67E37" w:rsidRPr="007A3636">
              <w:rPr>
                <w:rFonts w:ascii="Segoe UI Symbol" w:eastAsia="MS Gothic" w:hAnsi="Segoe UI Symbol" w:cs="Segoe UI Symbol"/>
                <w:shd w:val="clear" w:color="auto" w:fill="FFFFFF"/>
              </w:rPr>
              <w:t>☐</w:t>
            </w:r>
            <w:r w:rsidR="00B67E37" w:rsidRPr="007A3636">
              <w:rPr>
                <w:rFonts w:cs="Calibri"/>
              </w:rPr>
              <w:t> Disapproved</w:t>
            </w:r>
          </w:p>
          <w:p w14:paraId="7C05A8BF" w14:textId="0336D0A5" w:rsidR="00D35F06" w:rsidRPr="007A3636" w:rsidRDefault="00D35F06" w:rsidP="00B25A63">
            <w:pPr>
              <w:spacing w:line="240" w:lineRule="auto"/>
              <w:jc w:val="left"/>
              <w:textAlignment w:val="baseline"/>
              <w:rPr>
                <w:rFonts w:cstheme="minorHAnsi"/>
              </w:rPr>
            </w:pPr>
          </w:p>
        </w:tc>
      </w:tr>
      <w:tr w:rsidR="00E960D6" w:rsidRPr="007A3636" w14:paraId="1722376E" w14:textId="77777777" w:rsidTr="00E71392">
        <w:trPr>
          <w:trHeight w:val="308"/>
        </w:trPr>
        <w:tc>
          <w:tcPr>
            <w:tcW w:w="10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2020" w:themeFill="text1"/>
          </w:tcPr>
          <w:p w14:paraId="105E9260" w14:textId="089B9A2B" w:rsidR="00E960D6" w:rsidRPr="00E71392" w:rsidRDefault="00E960D6" w:rsidP="002514E8">
            <w:pPr>
              <w:spacing w:line="240" w:lineRule="auto"/>
              <w:jc w:val="left"/>
              <w:rPr>
                <w:rStyle w:val="normaltextrun"/>
                <w:rFonts w:cstheme="minorHAnsi"/>
                <w:b/>
                <w:bCs/>
              </w:rPr>
            </w:pPr>
            <w:r w:rsidRPr="00E71392">
              <w:rPr>
                <w:rStyle w:val="normaltextrun"/>
                <w:rFonts w:cstheme="minorHAnsi"/>
                <w:b/>
                <w:bCs/>
              </w:rPr>
              <w:t xml:space="preserve">OCA </w:t>
            </w:r>
            <w:r w:rsidR="00E71392" w:rsidRPr="00E71392">
              <w:rPr>
                <w:rStyle w:val="normaltextrun"/>
                <w:rFonts w:cstheme="minorHAnsi"/>
                <w:b/>
                <w:bCs/>
              </w:rPr>
              <w:t>WAIVER</w:t>
            </w:r>
          </w:p>
        </w:tc>
      </w:tr>
      <w:tr w:rsidR="002514E8" w:rsidRPr="007A3636" w14:paraId="72E8B9CD" w14:textId="77777777" w:rsidTr="000B28DB">
        <w:trPr>
          <w:trHeight w:val="308"/>
        </w:trPr>
        <w:tc>
          <w:tcPr>
            <w:tcW w:w="10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08A1AFC" w14:textId="77777777" w:rsidR="00D35F06" w:rsidRDefault="00D35F06" w:rsidP="002514E8">
            <w:pPr>
              <w:spacing w:line="240" w:lineRule="auto"/>
              <w:jc w:val="left"/>
              <w:rPr>
                <w:rStyle w:val="normaltextrun"/>
                <w:rFonts w:cstheme="minorHAnsi"/>
                <w:u w:val="single"/>
              </w:rPr>
            </w:pPr>
          </w:p>
          <w:p w14:paraId="3ED2CF1E" w14:textId="4F4AD6B8" w:rsidR="002514E8" w:rsidRPr="007A3636" w:rsidRDefault="00451B78" w:rsidP="002514E8">
            <w:pPr>
              <w:spacing w:line="240" w:lineRule="auto"/>
              <w:jc w:val="left"/>
              <w:rPr>
                <w:rStyle w:val="normaltextrun"/>
                <w:rFonts w:cstheme="minorHAnsi"/>
              </w:rPr>
            </w:pPr>
            <w:sdt>
              <w:sdtPr>
                <w:rPr>
                  <w:rStyle w:val="normaltextrun"/>
                  <w:rFonts w:cstheme="minorHAnsi"/>
                  <w:u w:val="single"/>
                </w:rPr>
                <w:id w:val="116878824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  <w:u w:val="none"/>
                </w:rPr>
              </w:sdtEndPr>
              <w:sdtContent>
                <w:r w:rsidR="002514E8" w:rsidRPr="007A3636">
                  <w:rPr>
                    <w:rStyle w:val="normaltextrun"/>
                    <w:rFonts w:cstheme="minorHAnsi"/>
                    <w:u w:val="single"/>
                  </w:rPr>
                  <w:t>[Agency name or acronym]</w:t>
                </w:r>
                <w:r w:rsidR="002514E8" w:rsidRPr="007A3636">
                  <w:rPr>
                    <w:rStyle w:val="normaltextrun"/>
                    <w:rFonts w:cstheme="minorHAnsi"/>
                  </w:rPr>
                  <w:t xml:space="preserve"> </w:t>
                </w:r>
              </w:sdtContent>
            </w:sdt>
            <w:r w:rsidR="002514E8" w:rsidRPr="007A3636">
              <w:rPr>
                <w:rStyle w:val="normaltextrun"/>
                <w:rFonts w:cstheme="minorHAnsi"/>
              </w:rPr>
              <w:t xml:space="preserve">received a waiver from the City Administrator, in accordance with City Administrator's Order No. 2016-1, to utilize </w:t>
            </w:r>
            <w:r w:rsidR="002514E8">
              <w:rPr>
                <w:rStyle w:val="normaltextrun"/>
                <w:rFonts w:cstheme="minorHAnsi"/>
              </w:rPr>
              <w:t>the requested incentive and such waiver is attached to this form.</w:t>
            </w:r>
          </w:p>
          <w:p w14:paraId="78A5277C" w14:textId="77777777" w:rsidR="002514E8" w:rsidRPr="007A3636" w:rsidRDefault="002514E8" w:rsidP="00B25A63">
            <w:pPr>
              <w:spacing w:line="240" w:lineRule="auto"/>
              <w:jc w:val="left"/>
              <w:textAlignment w:val="baseline"/>
              <w:rPr>
                <w:rFonts w:ascii="Segoe UI Symbol" w:eastAsia="MS Gothic" w:hAnsi="Segoe UI Symbol" w:cs="Segoe UI Symbol"/>
                <w:shd w:val="clear" w:color="auto" w:fill="FFFFFF"/>
              </w:rPr>
            </w:pPr>
          </w:p>
        </w:tc>
      </w:tr>
      <w:tr w:rsidR="00E960D6" w:rsidRPr="007A3636" w14:paraId="5271357E" w14:textId="77777777" w:rsidTr="008053D4">
        <w:trPr>
          <w:trHeight w:val="203"/>
        </w:trPr>
        <w:tc>
          <w:tcPr>
            <w:tcW w:w="10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3038" w14:textId="77777777" w:rsidR="006C4E01" w:rsidRDefault="00E960D6" w:rsidP="00E960D6">
            <w:pPr>
              <w:spacing w:line="240" w:lineRule="auto"/>
              <w:jc w:val="lef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  <w:p w14:paraId="5A52F270" w14:textId="2AE0D4A9" w:rsidR="00E960D6" w:rsidRDefault="006C4E01" w:rsidP="00046125">
            <w:pPr>
              <w:spacing w:line="240" w:lineRule="auto"/>
              <w:jc w:val="lef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1180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0D6" w:rsidRPr="007A36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0D6" w:rsidRPr="007A3636">
              <w:rPr>
                <w:rFonts w:cstheme="minorHAnsi"/>
              </w:rPr>
              <w:t xml:space="preserve"> </w:t>
            </w:r>
            <w:r w:rsidR="00E960D6">
              <w:rPr>
                <w:rFonts w:cstheme="minorHAnsi"/>
              </w:rPr>
              <w:t>Waiver Attached</w:t>
            </w:r>
            <w:r w:rsidR="00E960D6">
              <w:rPr>
                <w:rFonts w:cstheme="minorHAnsi"/>
              </w:rPr>
              <w:tab/>
            </w:r>
            <w:r w:rsidR="00E960D6">
              <w:rPr>
                <w:rFonts w:cstheme="minorHAnsi"/>
              </w:rPr>
              <w:tab/>
            </w:r>
            <w:r w:rsidR="00E960D6">
              <w:rPr>
                <w:rFonts w:cstheme="minorHAnsi"/>
              </w:rPr>
              <w:tab/>
            </w:r>
            <w:r w:rsidR="00E960D6">
              <w:rPr>
                <w:rFonts w:cstheme="minorHAnsi"/>
              </w:rPr>
              <w:tab/>
              <w:t xml:space="preserve"> </w:t>
            </w:r>
            <w:sdt>
              <w:sdtPr>
                <w:rPr>
                  <w:rFonts w:cstheme="minorHAnsi"/>
                </w:rPr>
                <w:id w:val="-10747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0D6" w:rsidRPr="007A36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0D6" w:rsidRPr="007A3636">
              <w:rPr>
                <w:rFonts w:cstheme="minorHAnsi"/>
              </w:rPr>
              <w:t xml:space="preserve"> </w:t>
            </w:r>
            <w:r w:rsidR="00E960D6">
              <w:rPr>
                <w:rFonts w:cstheme="minorHAnsi"/>
              </w:rPr>
              <w:t>Waiver Not Attached</w:t>
            </w:r>
            <w:r w:rsidR="00E960D6" w:rsidRPr="007A3636">
              <w:rPr>
                <w:rFonts w:cstheme="minorHAnsi"/>
              </w:rPr>
              <w:t xml:space="preserve"> </w:t>
            </w:r>
          </w:p>
          <w:p w14:paraId="0A073B0E" w14:textId="63BCBAB1" w:rsidR="006C4E01" w:rsidRPr="007A3636" w:rsidRDefault="006C4E01" w:rsidP="00E960D6">
            <w:pPr>
              <w:spacing w:line="240" w:lineRule="auto"/>
              <w:jc w:val="left"/>
              <w:textAlignment w:val="baseline"/>
              <w:rPr>
                <w:rFonts w:cs="Segoe UI"/>
                <w:b/>
                <w:bCs/>
              </w:rPr>
            </w:pPr>
          </w:p>
        </w:tc>
      </w:tr>
      <w:tr w:rsidR="00E960D6" w:rsidRPr="007A3636" w14:paraId="63E8AE34" w14:textId="77777777" w:rsidTr="000B28DB">
        <w:trPr>
          <w:trHeight w:val="203"/>
        </w:trPr>
        <w:tc>
          <w:tcPr>
            <w:tcW w:w="10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2020" w:themeFill="text1"/>
            <w:vAlign w:val="center"/>
            <w:hideMark/>
          </w:tcPr>
          <w:p w14:paraId="0B01ECDE" w14:textId="77777777" w:rsidR="00E960D6" w:rsidRPr="007A3636" w:rsidRDefault="00E960D6" w:rsidP="00E960D6">
            <w:pPr>
              <w:spacing w:line="240" w:lineRule="auto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Segoe UI"/>
                <w:b/>
                <w:bCs/>
              </w:rPr>
              <w:t>EXPLANATION</w:t>
            </w:r>
          </w:p>
        </w:tc>
      </w:tr>
      <w:tr w:rsidR="00E960D6" w:rsidRPr="007A3636" w14:paraId="12D277CC" w14:textId="77777777" w:rsidTr="00DF2D7F">
        <w:trPr>
          <w:trHeight w:val="1200"/>
        </w:trPr>
        <w:sdt>
          <w:sdtPr>
            <w:rPr>
              <w:rFonts w:cs="Calibri"/>
            </w:rPr>
            <w:id w:val="-505366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75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06FF9E3" w14:textId="01486E8E" w:rsidR="00E960D6" w:rsidRPr="007A3636" w:rsidRDefault="00DF2D7F" w:rsidP="00E960D6">
                <w:pPr>
                  <w:spacing w:line="240" w:lineRule="auto"/>
                  <w:jc w:val="left"/>
                  <w:textAlignment w:val="baseline"/>
                  <w:rPr>
                    <w:rFonts w:cs="Calibri"/>
                  </w:rPr>
                </w:pPr>
                <w:r w:rsidRPr="00BB0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0D6" w:rsidRPr="007A3636" w14:paraId="59A3BB9C" w14:textId="77777777" w:rsidTr="000B28DB">
        <w:trPr>
          <w:trHeight w:val="533"/>
        </w:trPr>
        <w:tc>
          <w:tcPr>
            <w:tcW w:w="10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A8A2D" w14:textId="77777777" w:rsidR="00E960D6" w:rsidRPr="007A3636" w:rsidRDefault="00E960D6" w:rsidP="00E960D6">
            <w:pPr>
              <w:spacing w:line="240" w:lineRule="auto"/>
              <w:ind w:firstLine="78"/>
              <w:jc w:val="left"/>
              <w:textAlignment w:val="baseline"/>
              <w:rPr>
                <w:rFonts w:cs="Segoe UI"/>
              </w:rPr>
            </w:pPr>
            <w:r w:rsidRPr="007A3636">
              <w:rPr>
                <w:rFonts w:cs="Calibri"/>
              </w:rPr>
              <w:t> </w:t>
            </w:r>
          </w:p>
        </w:tc>
      </w:tr>
      <w:tr w:rsidR="00E960D6" w:rsidRPr="007A3636" w14:paraId="740F5263" w14:textId="77777777" w:rsidTr="00B25A63">
        <w:trPr>
          <w:trHeight w:val="299"/>
        </w:trPr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68B3A27" w14:textId="77777777" w:rsidR="0098224E" w:rsidRDefault="00E960D6" w:rsidP="00E960D6">
            <w:pPr>
              <w:spacing w:line="240" w:lineRule="auto"/>
              <w:jc w:val="left"/>
              <w:textAlignment w:val="baseline"/>
              <w:rPr>
                <w:rFonts w:cs="Segoe UI"/>
                <w:b/>
                <w:bCs/>
              </w:rPr>
            </w:pPr>
            <w:r w:rsidRPr="007A3636">
              <w:rPr>
                <w:rStyle w:val="normaltextrun"/>
                <w:b/>
                <w:bCs/>
              </w:rPr>
              <w:t>Assoc. Dir. HR Solutions Administration</w:t>
            </w:r>
            <w:r w:rsidRPr="007A3636">
              <w:rPr>
                <w:rFonts w:cs="Segoe UI"/>
                <w:b/>
                <w:bCs/>
              </w:rPr>
              <w:t xml:space="preserve"> </w:t>
            </w:r>
          </w:p>
          <w:p w14:paraId="796132A6" w14:textId="0A28B3ED" w:rsidR="00E960D6" w:rsidRPr="007A3636" w:rsidRDefault="00E960D6" w:rsidP="00E960D6">
            <w:pPr>
              <w:spacing w:line="240" w:lineRule="auto"/>
              <w:jc w:val="left"/>
              <w:textAlignment w:val="baseline"/>
              <w:rPr>
                <w:b/>
                <w:bCs/>
              </w:rPr>
            </w:pPr>
            <w:r w:rsidRPr="007A3636">
              <w:rPr>
                <w:rFonts w:cs="Segoe UI"/>
                <w:b/>
                <w:bCs/>
              </w:rPr>
              <w:br/>
              <w:t>Signature</w:t>
            </w:r>
            <w:r w:rsidRPr="007A3636">
              <w:rPr>
                <w:rFonts w:cs="Segoe UI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5E770" w14:textId="77777777" w:rsidR="00E960D6" w:rsidRDefault="00E960D6" w:rsidP="00E960D6">
            <w:pPr>
              <w:spacing w:line="240" w:lineRule="auto"/>
              <w:textAlignment w:val="baseline"/>
              <w:rPr>
                <w:rFonts w:cs="Segoe UI"/>
              </w:rPr>
            </w:pPr>
            <w:r w:rsidRPr="007A3636">
              <w:rPr>
                <w:rFonts w:cs="Segoe UI"/>
                <w:b/>
                <w:bCs/>
              </w:rPr>
              <w:t xml:space="preserve">                                                       Date</w:t>
            </w:r>
            <w:r w:rsidRPr="007A3636">
              <w:rPr>
                <w:rFonts w:cs="Segoe UI"/>
              </w:rPr>
              <w:t> </w:t>
            </w:r>
          </w:p>
          <w:p w14:paraId="69A3AE82" w14:textId="77777777" w:rsidR="00D60439" w:rsidRDefault="00D60439" w:rsidP="00E960D6">
            <w:pPr>
              <w:spacing w:line="240" w:lineRule="auto"/>
              <w:textAlignment w:val="baseline"/>
              <w:rPr>
                <w:rFonts w:cs="Segoe UI"/>
              </w:rPr>
            </w:pPr>
          </w:p>
          <w:p w14:paraId="20E1087C" w14:textId="670C9B03" w:rsidR="00D60439" w:rsidRPr="007A3636" w:rsidRDefault="00D60439" w:rsidP="00E960D6">
            <w:pPr>
              <w:spacing w:line="240" w:lineRule="auto"/>
              <w:textAlignment w:val="baseline"/>
              <w:rPr>
                <w:rFonts w:cs="Segoe UI"/>
              </w:rPr>
            </w:pPr>
          </w:p>
        </w:tc>
      </w:tr>
    </w:tbl>
    <w:p w14:paraId="1FB37892" w14:textId="77777777" w:rsidR="00C2709C" w:rsidRPr="00711FA6" w:rsidRDefault="00C2709C" w:rsidP="000B28DB">
      <w:pPr>
        <w:pStyle w:val="paragraph"/>
        <w:spacing w:before="0" w:beforeAutospacing="0" w:after="0" w:afterAutospacing="0" w:line="300" w:lineRule="auto"/>
        <w:ind w:right="690"/>
        <w:jc w:val="both"/>
        <w:textAlignment w:val="baseline"/>
      </w:pPr>
    </w:p>
    <w:sectPr w:rsidR="00C2709C" w:rsidRPr="00711FA6" w:rsidSect="00C24B9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FA38" w14:textId="77777777" w:rsidR="00C70387" w:rsidRDefault="00C70387">
      <w:r>
        <w:separator/>
      </w:r>
    </w:p>
    <w:p w14:paraId="59020937" w14:textId="77777777" w:rsidR="00C70387" w:rsidRDefault="00C70387"/>
    <w:p w14:paraId="3E2858C6" w14:textId="77777777" w:rsidR="00C70387" w:rsidRDefault="00C70387" w:rsidP="00D7423B"/>
    <w:p w14:paraId="2CE27CF2" w14:textId="77777777" w:rsidR="00C70387" w:rsidRDefault="00C70387"/>
  </w:endnote>
  <w:endnote w:type="continuationSeparator" w:id="0">
    <w:p w14:paraId="3C7830C1" w14:textId="77777777" w:rsidR="00C70387" w:rsidRDefault="00C70387">
      <w:r>
        <w:continuationSeparator/>
      </w:r>
    </w:p>
    <w:p w14:paraId="69F32637" w14:textId="77777777" w:rsidR="00C70387" w:rsidRDefault="00C70387"/>
    <w:p w14:paraId="300DFE79" w14:textId="77777777" w:rsidR="00C70387" w:rsidRDefault="00C70387" w:rsidP="00D7423B"/>
    <w:p w14:paraId="23E8306A" w14:textId="77777777" w:rsidR="00C70387" w:rsidRDefault="00C70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799C" w14:textId="77777777" w:rsidR="00521240" w:rsidRPr="003444B9" w:rsidRDefault="00521240" w:rsidP="003444B9">
    <w:pPr>
      <w:pStyle w:val="Footer"/>
      <w:jc w:val="center"/>
      <w:rPr>
        <w:sz w:val="6"/>
      </w:rPr>
    </w:pPr>
  </w:p>
  <w:p w14:paraId="45572FD0" w14:textId="77777777" w:rsidR="00EC6F76" w:rsidRPr="00D94BF9" w:rsidRDefault="00D94BF9" w:rsidP="00D94BF9">
    <w:pPr>
      <w:pStyle w:val="Footer"/>
      <w:pBdr>
        <w:top w:val="single" w:sz="18" w:space="1" w:color="C42423" w:themeColor="accent1"/>
      </w:pBdr>
      <w:jc w:val="center"/>
      <w:rPr>
        <w:sz w:val="18"/>
      </w:rPr>
    </w:pPr>
    <w:r w:rsidRPr="00D94BF9">
      <w:rPr>
        <w:sz w:val="18"/>
      </w:rPr>
      <w:t xml:space="preserve">Page </w:t>
    </w:r>
    <w:r w:rsidRPr="00D94BF9">
      <w:rPr>
        <w:bCs/>
        <w:sz w:val="18"/>
      </w:rPr>
      <w:fldChar w:fldCharType="begin"/>
    </w:r>
    <w:r w:rsidRPr="00D94BF9">
      <w:rPr>
        <w:bCs/>
        <w:sz w:val="18"/>
      </w:rPr>
      <w:instrText xml:space="preserve"> PAGE  \* Arabic  \* MERGEFORMAT </w:instrText>
    </w:r>
    <w:r w:rsidRPr="00D94BF9">
      <w:rPr>
        <w:bCs/>
        <w:sz w:val="18"/>
      </w:rPr>
      <w:fldChar w:fldCharType="separate"/>
    </w:r>
    <w:r w:rsidR="00554A1F">
      <w:rPr>
        <w:bCs/>
        <w:noProof/>
        <w:sz w:val="18"/>
      </w:rPr>
      <w:t>2</w:t>
    </w:r>
    <w:r w:rsidRPr="00D94BF9">
      <w:rPr>
        <w:bCs/>
        <w:sz w:val="18"/>
      </w:rPr>
      <w:fldChar w:fldCharType="end"/>
    </w:r>
    <w:r w:rsidRPr="00D94BF9">
      <w:rPr>
        <w:sz w:val="18"/>
      </w:rPr>
      <w:t xml:space="preserve"> of </w:t>
    </w:r>
    <w:r w:rsidRPr="00D94BF9">
      <w:rPr>
        <w:bCs/>
        <w:sz w:val="18"/>
      </w:rPr>
      <w:fldChar w:fldCharType="begin"/>
    </w:r>
    <w:r w:rsidRPr="00D94BF9">
      <w:rPr>
        <w:bCs/>
        <w:sz w:val="18"/>
      </w:rPr>
      <w:instrText xml:space="preserve"> NUMPAGES  \* Arabic  \* MERGEFORMAT </w:instrText>
    </w:r>
    <w:r w:rsidRPr="00D94BF9">
      <w:rPr>
        <w:bCs/>
        <w:sz w:val="18"/>
      </w:rPr>
      <w:fldChar w:fldCharType="separate"/>
    </w:r>
    <w:r w:rsidR="00554A1F">
      <w:rPr>
        <w:bCs/>
        <w:noProof/>
        <w:sz w:val="18"/>
      </w:rPr>
      <w:t>2</w:t>
    </w:r>
    <w:r w:rsidRPr="00D94BF9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2B1F" w14:textId="77777777" w:rsidR="00521240" w:rsidRPr="00D94BF9" w:rsidRDefault="00D75EC0" w:rsidP="00C2709C">
    <w:pPr>
      <w:pStyle w:val="Footer"/>
      <w:pBdr>
        <w:top w:val="single" w:sz="18" w:space="1" w:color="C42423" w:themeColor="accent1"/>
      </w:pBdr>
      <w:jc w:val="center"/>
      <w:rPr>
        <w:sz w:val="18"/>
      </w:rPr>
    </w:pPr>
    <w:r w:rsidRPr="00D94BF9">
      <w:rPr>
        <w:sz w:val="18"/>
      </w:rPr>
      <w:t>1</w:t>
    </w:r>
    <w:r w:rsidR="00961DCA">
      <w:rPr>
        <w:sz w:val="18"/>
      </w:rPr>
      <w:t>015 Half Street, SE, 9</w:t>
    </w:r>
    <w:r w:rsidR="00961DCA" w:rsidRPr="00961DCA">
      <w:rPr>
        <w:sz w:val="18"/>
        <w:vertAlign w:val="superscript"/>
      </w:rPr>
      <w:t>th</w:t>
    </w:r>
    <w:r w:rsidR="00961DCA">
      <w:rPr>
        <w:sz w:val="18"/>
      </w:rPr>
      <w:t xml:space="preserve"> Floor</w:t>
    </w:r>
    <w:r w:rsidRPr="00D94BF9">
      <w:rPr>
        <w:sz w:val="18"/>
      </w:rPr>
      <w:t>, Washington, D.C. 20003 | Telephone (202) 442-9700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67D" w14:textId="77777777" w:rsidR="00C70387" w:rsidRDefault="00C70387">
      <w:r>
        <w:separator/>
      </w:r>
    </w:p>
    <w:p w14:paraId="0C5EF6C5" w14:textId="77777777" w:rsidR="00C70387" w:rsidRDefault="00C70387"/>
    <w:p w14:paraId="322D92B3" w14:textId="77777777" w:rsidR="00C70387" w:rsidRDefault="00C70387" w:rsidP="00D7423B"/>
    <w:p w14:paraId="19619A2C" w14:textId="77777777" w:rsidR="00C70387" w:rsidRDefault="00C70387"/>
  </w:footnote>
  <w:footnote w:type="continuationSeparator" w:id="0">
    <w:p w14:paraId="31D89B0E" w14:textId="77777777" w:rsidR="00C70387" w:rsidRDefault="00C70387">
      <w:r>
        <w:continuationSeparator/>
      </w:r>
    </w:p>
    <w:p w14:paraId="5DC14046" w14:textId="77777777" w:rsidR="00C70387" w:rsidRDefault="00C70387"/>
    <w:p w14:paraId="59CBB59D" w14:textId="77777777" w:rsidR="00C70387" w:rsidRDefault="00C70387" w:rsidP="00D7423B"/>
    <w:p w14:paraId="77032F5C" w14:textId="77777777" w:rsidR="00C70387" w:rsidRDefault="00C70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alias w:val="Title"/>
      <w:tag w:val=""/>
      <w:id w:val="199622039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FDD967" w14:textId="0F86BC1B" w:rsidR="00AA6336" w:rsidRPr="00D61960" w:rsidRDefault="00567973" w:rsidP="00D61960">
        <w:pPr>
          <w:pStyle w:val="Header"/>
          <w:rPr>
            <w:b/>
          </w:rPr>
        </w:pPr>
        <w:r>
          <w:rPr>
            <w:b/>
          </w:rPr>
          <w:t>Recruitment Incentives</w:t>
        </w:r>
      </w:p>
    </w:sdtContent>
  </w:sdt>
  <w:p w14:paraId="0B8A114C" w14:textId="77777777" w:rsidR="00EC6F76" w:rsidRDefault="00EC6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394A" w14:textId="77777777" w:rsidR="00EC0658" w:rsidRPr="00D93955" w:rsidRDefault="00D93955" w:rsidP="00D93955">
    <w:pPr>
      <w:pStyle w:val="Title"/>
      <w:spacing w:before="720" w:after="0"/>
      <w:jc w:val="center"/>
      <w:rPr>
        <w:sz w:val="28"/>
        <w:szCs w:val="28"/>
      </w:rPr>
    </w:pPr>
    <w:r w:rsidRPr="00225BF2">
      <w:rPr>
        <w:b w:val="0"/>
        <w:bCs/>
        <w:caps w:val="0"/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5A7F33D8" wp14:editId="5CF4C500">
              <wp:simplePos x="0" y="0"/>
              <wp:positionH relativeFrom="column">
                <wp:posOffset>-902970</wp:posOffset>
              </wp:positionH>
              <wp:positionV relativeFrom="paragraph">
                <wp:posOffset>-445111</wp:posOffset>
              </wp:positionV>
              <wp:extent cx="4870294" cy="1090247"/>
              <wp:effectExtent l="0" t="0" r="6985" b="0"/>
              <wp:wrapNone/>
              <wp:docPr id="213" name="Group 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 flipV="1">
                        <a:off x="0" y="0"/>
                        <a:ext cx="4870294" cy="1090247"/>
                        <a:chOff x="7208438" y="0"/>
                        <a:chExt cx="4983584" cy="889000"/>
                      </a:xfrm>
                    </wpg:grpSpPr>
                    <wps:wsp>
                      <wps:cNvPr id="215" name="Isosceles Triangle 215"/>
                      <wps:cNvSpPr/>
                      <wps:spPr>
                        <a:xfrm>
                          <a:off x="7208438" y="0"/>
                          <a:ext cx="4983566" cy="889000"/>
                        </a:xfrm>
                        <a:prstGeom prst="triangle">
                          <a:avLst>
                            <a:gd name="adj" fmla="val 99999"/>
                          </a:avLst>
                        </a:prstGeom>
                        <a:solidFill>
                          <a:schemeClr val="accent2">
                            <a:lumMod val="90000"/>
                            <a:lumOff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6" name="Right Triangle 216"/>
                      <wps:cNvSpPr/>
                      <wps:spPr>
                        <a:xfrm flipH="1">
                          <a:off x="9384666" y="0"/>
                          <a:ext cx="2807353" cy="889000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alpha val="5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8" name="Isosceles Triangle 218"/>
                      <wps:cNvSpPr/>
                      <wps:spPr>
                        <a:xfrm>
                          <a:off x="7828681" y="0"/>
                          <a:ext cx="4363341" cy="889000"/>
                        </a:xfrm>
                        <a:custGeom>
                          <a:avLst/>
                          <a:gdLst>
                            <a:gd name="connsiteX0" fmla="*/ 0 w 5175303"/>
                            <a:gd name="connsiteY0" fmla="*/ 730932 h 730932"/>
                            <a:gd name="connsiteX1" fmla="*/ 3092088 w 5175303"/>
                            <a:gd name="connsiteY1" fmla="*/ 0 h 730932"/>
                            <a:gd name="connsiteX2" fmla="*/ 5175303 w 5175303"/>
                            <a:gd name="connsiteY2" fmla="*/ 730932 h 730932"/>
                            <a:gd name="connsiteX3" fmla="*/ 0 w 5175303"/>
                            <a:gd name="connsiteY3" fmla="*/ 730932 h 730932"/>
                            <a:gd name="connsiteX0" fmla="*/ 0 w 6446297"/>
                            <a:gd name="connsiteY0" fmla="*/ 730932 h 730932"/>
                            <a:gd name="connsiteX1" fmla="*/ 6446297 w 6446297"/>
                            <a:gd name="connsiteY1" fmla="*/ 0 h 730932"/>
                            <a:gd name="connsiteX2" fmla="*/ 5175303 w 6446297"/>
                            <a:gd name="connsiteY2" fmla="*/ 730932 h 730932"/>
                            <a:gd name="connsiteX3" fmla="*/ 0 w 6446297"/>
                            <a:gd name="connsiteY3" fmla="*/ 730932 h 730932"/>
                            <a:gd name="connsiteX0" fmla="*/ 0 w 3043674"/>
                            <a:gd name="connsiteY0" fmla="*/ 730932 h 730932"/>
                            <a:gd name="connsiteX1" fmla="*/ 3043674 w 3043674"/>
                            <a:gd name="connsiteY1" fmla="*/ 0 h 730932"/>
                            <a:gd name="connsiteX2" fmla="*/ 1772680 w 3043674"/>
                            <a:gd name="connsiteY2" fmla="*/ 730932 h 730932"/>
                            <a:gd name="connsiteX3" fmla="*/ 0 w 3043674"/>
                            <a:gd name="connsiteY3" fmla="*/ 730932 h 7309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43674" h="730932">
                              <a:moveTo>
                                <a:pt x="0" y="730932"/>
                              </a:moveTo>
                              <a:lnTo>
                                <a:pt x="3043674" y="0"/>
                              </a:lnTo>
                              <a:lnTo>
                                <a:pt x="1772680" y="730932"/>
                              </a:lnTo>
                              <a:lnTo>
                                <a:pt x="0" y="7309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alpha val="4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5B389981">
            <v:group id="Group 213" style="position:absolute;margin-left:-71.1pt;margin-top:-35.05pt;width:383.5pt;height:85.85pt;flip:x y;z-index:251650560;mso-width-relative:margin" coordsize="49835,8890" coordorigin="72084" o:spid="_x0000_s1026" w14:anchorId="57923F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215" style="position:absolute;left:72084;width:49836;height:8890;visibility:visible;mso-wrap-style:square;v-text-anchor:middle" o:spid="_x0000_s1027" fillcolor="#004d67 [2901]" stroked="f" strokeweight="2pt" type="#_x0000_t5" adj="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"/>
              <v:shapetype id="_x0000_t6" coordsize="21600,21600" o:spt="6" path="m,l,21600r21600,xe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216" style="position:absolute;left:93846;width:28074;height:8890;flip:x;visibility:visible;mso-wrap-style:square;v-text-anchor:middle" o:spid="_x0000_s1028" fillcolor="#002b39 [3205]" stroked="f" strokeweight="2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">
                <v:fill opacity="35466f"/>
              </v:shape>
              <v:shape id="Isosceles Triangle 218" style="position:absolute;left:78286;width:43634;height:8890;visibility:visible;mso-wrap-style:square;v-text-anchor:middle" coordsize="3043674,730932" o:spid="_x0000_s1029" fillcolor="#44546a [3207]" stroked="f" strokeweight="2pt" path="m,730932l3043674,,1772680,730932,,7309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">
                <v:fill opacity="31354f"/>
                <v:path arrowok="t" o:connecttype="custom" o:connectlocs="0,889000;4363341,0;2541273,889000;0,889000" o:connectangles="0,0,0,0"/>
              </v:shape>
            </v:group>
          </w:pict>
        </mc:Fallback>
      </mc:AlternateContent>
    </w:r>
    <w:r w:rsidR="67661550" w:rsidRPr="67661550">
      <w:rPr>
        <w:b w:val="0"/>
        <w:caps w:val="0"/>
        <w:noProof/>
      </w:rPr>
      <w:t xml:space="preserve"> </w:t>
    </w:r>
    <w:r w:rsidR="67661550">
      <w:rPr>
        <w:sz w:val="28"/>
        <w:szCs w:val="28"/>
      </w:rPr>
      <w:t> DC</w:t>
    </w:r>
    <w:r w:rsidR="67661550" w:rsidRPr="00D96E83">
      <w:rPr>
        <w:sz w:val="28"/>
        <w:szCs w:val="28"/>
      </w:rPr>
      <w:t xml:space="preserve"> Department of Human Resources</w:t>
    </w:r>
    <w:r w:rsidR="67661550">
      <w:rPr>
        <w:sz w:val="28"/>
        <w:szCs w:val="28"/>
      </w:rPr>
      <w:t>  </w:t>
    </w:r>
    <w:r w:rsidR="67661550" w:rsidRPr="67661550">
      <w:rPr>
        <w:b w:val="0"/>
        <w:caps w:val="0"/>
        <w:noProof/>
      </w:rPr>
      <w:t xml:space="preserve"> </w:t>
    </w:r>
    <w:r w:rsidR="004D1512" w:rsidRPr="00225BF2">
      <w:rPr>
        <w:b w:val="0"/>
        <w:bCs/>
        <w:caps w:val="0"/>
        <w:noProof/>
      </w:rPr>
      <w:drawing>
        <wp:anchor distT="0" distB="0" distL="114300" distR="114300" simplePos="0" relativeHeight="251651584" behindDoc="0" locked="0" layoutInCell="1" allowOverlap="1" wp14:anchorId="3536818B" wp14:editId="07148498">
          <wp:simplePos x="0" y="0"/>
          <wp:positionH relativeFrom="column">
            <wp:posOffset>-548640</wp:posOffset>
          </wp:positionH>
          <wp:positionV relativeFrom="paragraph">
            <wp:posOffset>-135799</wp:posOffset>
          </wp:positionV>
          <wp:extent cx="1115568" cy="46634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658" w:rsidRPr="00225BF2">
      <w:rPr>
        <w:b w:val="0"/>
        <w:bCs/>
        <w:caps w:val="0"/>
        <w:noProof/>
      </w:rPr>
      <w:drawing>
        <wp:anchor distT="0" distB="0" distL="114300" distR="114300" simplePos="0" relativeHeight="251652608" behindDoc="0" locked="0" layoutInCell="1" allowOverlap="1" wp14:anchorId="392F7F8E" wp14:editId="6E3D373C">
          <wp:simplePos x="0" y="0"/>
          <wp:positionH relativeFrom="column">
            <wp:posOffset>3973342</wp:posOffset>
          </wp:positionH>
          <wp:positionV relativeFrom="page">
            <wp:posOffset>255905</wp:posOffset>
          </wp:positionV>
          <wp:extent cx="2542032" cy="493776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MMB_branding_J_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1A36"/>
    <w:multiLevelType w:val="hybridMultilevel"/>
    <w:tmpl w:val="5D027C0E"/>
    <w:lvl w:ilvl="0" w:tplc="86EC76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C42423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17981"/>
    <w:multiLevelType w:val="hybridMultilevel"/>
    <w:tmpl w:val="55EEEC92"/>
    <w:lvl w:ilvl="0" w:tplc="DCEE28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0372"/>
    <w:multiLevelType w:val="hybridMultilevel"/>
    <w:tmpl w:val="02D6242C"/>
    <w:lvl w:ilvl="0" w:tplc="5B90254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2724F"/>
    <w:multiLevelType w:val="hybridMultilevel"/>
    <w:tmpl w:val="AC60872C"/>
    <w:lvl w:ilvl="0" w:tplc="2214A06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51713"/>
    <w:multiLevelType w:val="hybridMultilevel"/>
    <w:tmpl w:val="0409000F"/>
    <w:lvl w:ilvl="0" w:tplc="3314E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D83B7A">
      <w:numFmt w:val="decimal"/>
      <w:lvlText w:val=""/>
      <w:lvlJc w:val="left"/>
    </w:lvl>
    <w:lvl w:ilvl="2" w:tplc="431C075C">
      <w:numFmt w:val="decimal"/>
      <w:lvlText w:val=""/>
      <w:lvlJc w:val="left"/>
    </w:lvl>
    <w:lvl w:ilvl="3" w:tplc="9F96C0B4">
      <w:numFmt w:val="decimal"/>
      <w:lvlText w:val=""/>
      <w:lvlJc w:val="left"/>
    </w:lvl>
    <w:lvl w:ilvl="4" w:tplc="56A8F500">
      <w:numFmt w:val="decimal"/>
      <w:lvlText w:val=""/>
      <w:lvlJc w:val="left"/>
    </w:lvl>
    <w:lvl w:ilvl="5" w:tplc="A6F44786">
      <w:numFmt w:val="decimal"/>
      <w:lvlText w:val=""/>
      <w:lvlJc w:val="left"/>
    </w:lvl>
    <w:lvl w:ilvl="6" w:tplc="4754ACFE">
      <w:numFmt w:val="decimal"/>
      <w:lvlText w:val=""/>
      <w:lvlJc w:val="left"/>
    </w:lvl>
    <w:lvl w:ilvl="7" w:tplc="21DC5C40">
      <w:numFmt w:val="decimal"/>
      <w:lvlText w:val=""/>
      <w:lvlJc w:val="left"/>
    </w:lvl>
    <w:lvl w:ilvl="8" w:tplc="60EA4BA6">
      <w:numFmt w:val="decimal"/>
      <w:lvlText w:val=""/>
      <w:lvlJc w:val="left"/>
    </w:lvl>
  </w:abstractNum>
  <w:abstractNum w:abstractNumId="5" w15:restartNumberingAfterBreak="0">
    <w:nsid w:val="78B621FE"/>
    <w:multiLevelType w:val="hybridMultilevel"/>
    <w:tmpl w:val="7AB62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E25006"/>
    <w:multiLevelType w:val="hybridMultilevel"/>
    <w:tmpl w:val="56649AA4"/>
    <w:lvl w:ilvl="0" w:tplc="DCEE28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065330">
    <w:abstractNumId w:val="4"/>
  </w:num>
  <w:num w:numId="2" w16cid:durableId="863862020">
    <w:abstractNumId w:val="0"/>
  </w:num>
  <w:num w:numId="3" w16cid:durableId="1524172631">
    <w:abstractNumId w:val="3"/>
  </w:num>
  <w:num w:numId="4" w16cid:durableId="1974863777">
    <w:abstractNumId w:val="2"/>
  </w:num>
  <w:num w:numId="5" w16cid:durableId="1914970034">
    <w:abstractNumId w:val="6"/>
  </w:num>
  <w:num w:numId="6" w16cid:durableId="875846302">
    <w:abstractNumId w:val="1"/>
  </w:num>
  <w:num w:numId="7" w16cid:durableId="601760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A6"/>
    <w:rsid w:val="000042AA"/>
    <w:rsid w:val="00036CC4"/>
    <w:rsid w:val="00046125"/>
    <w:rsid w:val="000500F3"/>
    <w:rsid w:val="00050929"/>
    <w:rsid w:val="000577C6"/>
    <w:rsid w:val="00073C89"/>
    <w:rsid w:val="00081849"/>
    <w:rsid w:val="00085FA5"/>
    <w:rsid w:val="0009365C"/>
    <w:rsid w:val="00096C07"/>
    <w:rsid w:val="000A0B5A"/>
    <w:rsid w:val="000A5F21"/>
    <w:rsid w:val="000B28DB"/>
    <w:rsid w:val="000B6729"/>
    <w:rsid w:val="000B6887"/>
    <w:rsid w:val="000E0F6E"/>
    <w:rsid w:val="000E5474"/>
    <w:rsid w:val="000F23AB"/>
    <w:rsid w:val="000F6DD9"/>
    <w:rsid w:val="00110394"/>
    <w:rsid w:val="00120AAC"/>
    <w:rsid w:val="00143FF4"/>
    <w:rsid w:val="00150B53"/>
    <w:rsid w:val="00167434"/>
    <w:rsid w:val="00177D12"/>
    <w:rsid w:val="001A61BD"/>
    <w:rsid w:val="001C24DD"/>
    <w:rsid w:val="001C5B40"/>
    <w:rsid w:val="001D0F0F"/>
    <w:rsid w:val="001E1D73"/>
    <w:rsid w:val="001E492A"/>
    <w:rsid w:val="001F1688"/>
    <w:rsid w:val="001F61CB"/>
    <w:rsid w:val="002014A7"/>
    <w:rsid w:val="0021012E"/>
    <w:rsid w:val="00214B42"/>
    <w:rsid w:val="00216259"/>
    <w:rsid w:val="00225BF2"/>
    <w:rsid w:val="00240D24"/>
    <w:rsid w:val="00242742"/>
    <w:rsid w:val="00242B60"/>
    <w:rsid w:val="002514E8"/>
    <w:rsid w:val="002520DC"/>
    <w:rsid w:val="00252134"/>
    <w:rsid w:val="002651AD"/>
    <w:rsid w:val="002922C2"/>
    <w:rsid w:val="00295C44"/>
    <w:rsid w:val="002A50BF"/>
    <w:rsid w:val="002B30DF"/>
    <w:rsid w:val="002C21DB"/>
    <w:rsid w:val="002D47A6"/>
    <w:rsid w:val="002D77BA"/>
    <w:rsid w:val="002E2F93"/>
    <w:rsid w:val="00327A0C"/>
    <w:rsid w:val="003444B9"/>
    <w:rsid w:val="00344564"/>
    <w:rsid w:val="00353CF4"/>
    <w:rsid w:val="00371BC2"/>
    <w:rsid w:val="00374EB7"/>
    <w:rsid w:val="003754EB"/>
    <w:rsid w:val="003755B5"/>
    <w:rsid w:val="003778A4"/>
    <w:rsid w:val="003973FE"/>
    <w:rsid w:val="003A54F0"/>
    <w:rsid w:val="003A5D9B"/>
    <w:rsid w:val="003B775A"/>
    <w:rsid w:val="003C393C"/>
    <w:rsid w:val="003E47B3"/>
    <w:rsid w:val="003F3E69"/>
    <w:rsid w:val="00416778"/>
    <w:rsid w:val="00424875"/>
    <w:rsid w:val="0043212E"/>
    <w:rsid w:val="00451B78"/>
    <w:rsid w:val="00460F7B"/>
    <w:rsid w:val="0049244B"/>
    <w:rsid w:val="004959EA"/>
    <w:rsid w:val="004A2A67"/>
    <w:rsid w:val="004D14CE"/>
    <w:rsid w:val="004D1512"/>
    <w:rsid w:val="004D202C"/>
    <w:rsid w:val="004F28D0"/>
    <w:rsid w:val="004F5C4A"/>
    <w:rsid w:val="00504D2A"/>
    <w:rsid w:val="00521240"/>
    <w:rsid w:val="00527CAB"/>
    <w:rsid w:val="00532062"/>
    <w:rsid w:val="00554A1F"/>
    <w:rsid w:val="00560E81"/>
    <w:rsid w:val="00564CB0"/>
    <w:rsid w:val="005668EB"/>
    <w:rsid w:val="00567973"/>
    <w:rsid w:val="00581DD0"/>
    <w:rsid w:val="00583151"/>
    <w:rsid w:val="005A0037"/>
    <w:rsid w:val="005B5EFF"/>
    <w:rsid w:val="005C5E28"/>
    <w:rsid w:val="005C6C25"/>
    <w:rsid w:val="005E0025"/>
    <w:rsid w:val="00614966"/>
    <w:rsid w:val="00621C26"/>
    <w:rsid w:val="0063375F"/>
    <w:rsid w:val="00634F28"/>
    <w:rsid w:val="0064044D"/>
    <w:rsid w:val="0068208B"/>
    <w:rsid w:val="006820A1"/>
    <w:rsid w:val="006A1D3B"/>
    <w:rsid w:val="006A2BF2"/>
    <w:rsid w:val="006B3D14"/>
    <w:rsid w:val="006B414D"/>
    <w:rsid w:val="006C4E01"/>
    <w:rsid w:val="006C6609"/>
    <w:rsid w:val="006C66F4"/>
    <w:rsid w:val="006F77D6"/>
    <w:rsid w:val="007049BF"/>
    <w:rsid w:val="00711FA6"/>
    <w:rsid w:val="00717FA6"/>
    <w:rsid w:val="00722284"/>
    <w:rsid w:val="00724F8C"/>
    <w:rsid w:val="00746481"/>
    <w:rsid w:val="007639A9"/>
    <w:rsid w:val="00767660"/>
    <w:rsid w:val="00774646"/>
    <w:rsid w:val="0078699C"/>
    <w:rsid w:val="007A3636"/>
    <w:rsid w:val="007A6618"/>
    <w:rsid w:val="007A7CEC"/>
    <w:rsid w:val="007B10F9"/>
    <w:rsid w:val="007B7217"/>
    <w:rsid w:val="007F1207"/>
    <w:rsid w:val="007F1264"/>
    <w:rsid w:val="007F52D5"/>
    <w:rsid w:val="008053D4"/>
    <w:rsid w:val="00806AB9"/>
    <w:rsid w:val="00817DC8"/>
    <w:rsid w:val="0082047E"/>
    <w:rsid w:val="00826952"/>
    <w:rsid w:val="008401D4"/>
    <w:rsid w:val="00850034"/>
    <w:rsid w:val="0085133E"/>
    <w:rsid w:val="0085297C"/>
    <w:rsid w:val="0085493C"/>
    <w:rsid w:val="008703F5"/>
    <w:rsid w:val="008703FF"/>
    <w:rsid w:val="00873D1E"/>
    <w:rsid w:val="0087527B"/>
    <w:rsid w:val="00886B52"/>
    <w:rsid w:val="008870F0"/>
    <w:rsid w:val="00891303"/>
    <w:rsid w:val="008B5278"/>
    <w:rsid w:val="008E57CA"/>
    <w:rsid w:val="00905DD8"/>
    <w:rsid w:val="00907C8F"/>
    <w:rsid w:val="00912186"/>
    <w:rsid w:val="00915910"/>
    <w:rsid w:val="00920368"/>
    <w:rsid w:val="009206F2"/>
    <w:rsid w:val="00920F81"/>
    <w:rsid w:val="009250FD"/>
    <w:rsid w:val="00926066"/>
    <w:rsid w:val="00935219"/>
    <w:rsid w:val="009364E6"/>
    <w:rsid w:val="00937314"/>
    <w:rsid w:val="009544DC"/>
    <w:rsid w:val="009609F1"/>
    <w:rsid w:val="00960AC1"/>
    <w:rsid w:val="00961952"/>
    <w:rsid w:val="00961DCA"/>
    <w:rsid w:val="00963DA3"/>
    <w:rsid w:val="009766BF"/>
    <w:rsid w:val="00977A8F"/>
    <w:rsid w:val="00981564"/>
    <w:rsid w:val="0098224E"/>
    <w:rsid w:val="009A02BE"/>
    <w:rsid w:val="009A1E06"/>
    <w:rsid w:val="009A2630"/>
    <w:rsid w:val="009C3B22"/>
    <w:rsid w:val="009C6603"/>
    <w:rsid w:val="009D1ED1"/>
    <w:rsid w:val="009D2517"/>
    <w:rsid w:val="009E62CF"/>
    <w:rsid w:val="009E63FE"/>
    <w:rsid w:val="00A01D62"/>
    <w:rsid w:val="00A0300C"/>
    <w:rsid w:val="00A54481"/>
    <w:rsid w:val="00A5733C"/>
    <w:rsid w:val="00A662AD"/>
    <w:rsid w:val="00A7209B"/>
    <w:rsid w:val="00A8357C"/>
    <w:rsid w:val="00A90EFC"/>
    <w:rsid w:val="00AA2A01"/>
    <w:rsid w:val="00AA4567"/>
    <w:rsid w:val="00AA59B7"/>
    <w:rsid w:val="00AA6336"/>
    <w:rsid w:val="00AB00BB"/>
    <w:rsid w:val="00AD2014"/>
    <w:rsid w:val="00AD6830"/>
    <w:rsid w:val="00AF432B"/>
    <w:rsid w:val="00B11801"/>
    <w:rsid w:val="00B25A63"/>
    <w:rsid w:val="00B427C9"/>
    <w:rsid w:val="00B4599D"/>
    <w:rsid w:val="00B57A30"/>
    <w:rsid w:val="00B63379"/>
    <w:rsid w:val="00B67E37"/>
    <w:rsid w:val="00B72768"/>
    <w:rsid w:val="00B82209"/>
    <w:rsid w:val="00B84D08"/>
    <w:rsid w:val="00B87BFC"/>
    <w:rsid w:val="00B93840"/>
    <w:rsid w:val="00B93D51"/>
    <w:rsid w:val="00B94BA6"/>
    <w:rsid w:val="00B94F46"/>
    <w:rsid w:val="00BA69F2"/>
    <w:rsid w:val="00BA7B27"/>
    <w:rsid w:val="00BC681E"/>
    <w:rsid w:val="00BD37B0"/>
    <w:rsid w:val="00BD3D8F"/>
    <w:rsid w:val="00C02AF1"/>
    <w:rsid w:val="00C0603C"/>
    <w:rsid w:val="00C16B2D"/>
    <w:rsid w:val="00C234CF"/>
    <w:rsid w:val="00C24B91"/>
    <w:rsid w:val="00C2709C"/>
    <w:rsid w:val="00C309EA"/>
    <w:rsid w:val="00C3352A"/>
    <w:rsid w:val="00C47206"/>
    <w:rsid w:val="00C50232"/>
    <w:rsid w:val="00C6318A"/>
    <w:rsid w:val="00C70387"/>
    <w:rsid w:val="00C76E87"/>
    <w:rsid w:val="00C82B02"/>
    <w:rsid w:val="00C84A6F"/>
    <w:rsid w:val="00C92FA7"/>
    <w:rsid w:val="00C95E21"/>
    <w:rsid w:val="00CA4BE8"/>
    <w:rsid w:val="00CA4CFA"/>
    <w:rsid w:val="00CA5645"/>
    <w:rsid w:val="00CB5E88"/>
    <w:rsid w:val="00CC0D0E"/>
    <w:rsid w:val="00CC5896"/>
    <w:rsid w:val="00CD5102"/>
    <w:rsid w:val="00CD5C46"/>
    <w:rsid w:val="00D018F9"/>
    <w:rsid w:val="00D06A62"/>
    <w:rsid w:val="00D13250"/>
    <w:rsid w:val="00D2338D"/>
    <w:rsid w:val="00D25025"/>
    <w:rsid w:val="00D254DC"/>
    <w:rsid w:val="00D26880"/>
    <w:rsid w:val="00D3077D"/>
    <w:rsid w:val="00D35F06"/>
    <w:rsid w:val="00D505B0"/>
    <w:rsid w:val="00D60439"/>
    <w:rsid w:val="00D61960"/>
    <w:rsid w:val="00D66C43"/>
    <w:rsid w:val="00D701B4"/>
    <w:rsid w:val="00D7423B"/>
    <w:rsid w:val="00D75588"/>
    <w:rsid w:val="00D75EC0"/>
    <w:rsid w:val="00D7773F"/>
    <w:rsid w:val="00D77D39"/>
    <w:rsid w:val="00D86EDD"/>
    <w:rsid w:val="00D90B59"/>
    <w:rsid w:val="00D93955"/>
    <w:rsid w:val="00D94BF9"/>
    <w:rsid w:val="00D969D7"/>
    <w:rsid w:val="00DA65C7"/>
    <w:rsid w:val="00DA7E2B"/>
    <w:rsid w:val="00DB1757"/>
    <w:rsid w:val="00DC1CAF"/>
    <w:rsid w:val="00DD2040"/>
    <w:rsid w:val="00DE2E17"/>
    <w:rsid w:val="00DF2D7F"/>
    <w:rsid w:val="00E15418"/>
    <w:rsid w:val="00E1578D"/>
    <w:rsid w:val="00E22644"/>
    <w:rsid w:val="00E35A7F"/>
    <w:rsid w:val="00E3744F"/>
    <w:rsid w:val="00E402DA"/>
    <w:rsid w:val="00E533F7"/>
    <w:rsid w:val="00E54E90"/>
    <w:rsid w:val="00E601FD"/>
    <w:rsid w:val="00E71392"/>
    <w:rsid w:val="00E71E34"/>
    <w:rsid w:val="00E960D6"/>
    <w:rsid w:val="00EB7DC7"/>
    <w:rsid w:val="00EC0658"/>
    <w:rsid w:val="00EC6F76"/>
    <w:rsid w:val="00ED760E"/>
    <w:rsid w:val="00EE1945"/>
    <w:rsid w:val="00EF657F"/>
    <w:rsid w:val="00EF65D5"/>
    <w:rsid w:val="00EF7A83"/>
    <w:rsid w:val="00F033A8"/>
    <w:rsid w:val="00F03664"/>
    <w:rsid w:val="00F060C8"/>
    <w:rsid w:val="00F3151B"/>
    <w:rsid w:val="00F4037D"/>
    <w:rsid w:val="00F508DB"/>
    <w:rsid w:val="00F5407C"/>
    <w:rsid w:val="00F71C58"/>
    <w:rsid w:val="00F901C2"/>
    <w:rsid w:val="00FD7695"/>
    <w:rsid w:val="00FE6B1F"/>
    <w:rsid w:val="205C065D"/>
    <w:rsid w:val="2638C4AA"/>
    <w:rsid w:val="40ADA650"/>
    <w:rsid w:val="52BD27CB"/>
    <w:rsid w:val="67661550"/>
    <w:rsid w:val="77F21FBB"/>
    <w:rsid w:val="7E8AB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5DF2D8"/>
  <w15:docId w15:val="{1EFB4965-5EC0-41E8-9D34-D046F6B0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FA6"/>
    <w:pPr>
      <w:spacing w:line="300" w:lineRule="auto"/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D66C43"/>
    <w:pPr>
      <w:keepNext/>
      <w:outlineLvl w:val="0"/>
    </w:pPr>
    <w:rPr>
      <w:b/>
      <w:color w:val="002B39" w:themeColor="accent2"/>
      <w:sz w:val="24"/>
      <w:szCs w:val="26"/>
    </w:rPr>
  </w:style>
  <w:style w:type="paragraph" w:styleId="Heading2">
    <w:name w:val="heading 2"/>
    <w:basedOn w:val="Normal"/>
    <w:next w:val="Normal"/>
    <w:qFormat/>
    <w:rsid w:val="00D66C43"/>
    <w:pPr>
      <w:keepNext/>
      <w:outlineLvl w:val="1"/>
    </w:pPr>
    <w:rPr>
      <w:color w:val="002B39" w:themeColor="accent2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7423B"/>
    <w:pPr>
      <w:tabs>
        <w:tab w:val="left" w:pos="14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338D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rsid w:val="007A661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slongeditbox">
    <w:name w:val="pslongeditbox"/>
    <w:basedOn w:val="DefaultParagraphFont"/>
    <w:rsid w:val="000B6729"/>
  </w:style>
  <w:style w:type="character" w:styleId="Hyperlink">
    <w:name w:val="Hyperlink"/>
    <w:rsid w:val="00AD2014"/>
    <w:rPr>
      <w:color w:val="0000FF"/>
      <w:u w:val="single"/>
    </w:rPr>
  </w:style>
  <w:style w:type="paragraph" w:styleId="NoSpacing">
    <w:name w:val="No Spacing"/>
    <w:uiPriority w:val="1"/>
    <w:qFormat/>
    <w:rsid w:val="002A50BF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952"/>
  </w:style>
  <w:style w:type="character" w:styleId="PlaceholderText">
    <w:name w:val="Placeholder Text"/>
    <w:basedOn w:val="DefaultParagraphFont"/>
    <w:uiPriority w:val="99"/>
    <w:semiHidden/>
    <w:rsid w:val="00EF7A83"/>
    <w:rPr>
      <w:color w:val="808080"/>
    </w:rPr>
  </w:style>
  <w:style w:type="table" w:styleId="TableGrid">
    <w:name w:val="Table Grid"/>
    <w:basedOn w:val="TableNormal"/>
    <w:rsid w:val="00EF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7423B"/>
    <w:pPr>
      <w:spacing w:after="240"/>
    </w:pPr>
    <w:rPr>
      <w:rFonts w:eastAsiaTheme="majorEastAsia" w:cstheme="majorBidi"/>
      <w:b/>
      <w:caps/>
      <w:color w:val="FFFFFF" w:themeColor="background1"/>
      <w:sz w:val="44"/>
      <w:szCs w:val="32"/>
      <w:shd w:val="clear" w:color="auto" w:fill="C42423" w:themeFill="accent1"/>
    </w:rPr>
  </w:style>
  <w:style w:type="character" w:customStyle="1" w:styleId="TitleChar">
    <w:name w:val="Title Char"/>
    <w:basedOn w:val="DefaultParagraphFont"/>
    <w:link w:val="Title"/>
    <w:rsid w:val="00D7423B"/>
    <w:rPr>
      <w:rFonts w:ascii="Century Gothic" w:eastAsiaTheme="majorEastAsia" w:hAnsi="Century Gothic" w:cstheme="majorBidi"/>
      <w:b/>
      <w:caps/>
      <w:color w:val="FFFFFF" w:themeColor="background1"/>
      <w:sz w:val="44"/>
      <w:szCs w:val="32"/>
    </w:rPr>
  </w:style>
  <w:style w:type="paragraph" w:styleId="Subtitle">
    <w:name w:val="Subtitle"/>
    <w:basedOn w:val="Normal"/>
    <w:next w:val="Normal"/>
    <w:link w:val="SubtitleChar"/>
    <w:qFormat/>
    <w:rsid w:val="00D7423B"/>
    <w:pPr>
      <w:spacing w:after="240"/>
    </w:pPr>
    <w:rPr>
      <w:rFonts w:eastAsiaTheme="majorEastAsia" w:cstheme="majorBidi"/>
      <w:b/>
      <w:color w:val="002B39" w:themeColor="accent2"/>
      <w:sz w:val="28"/>
      <w:szCs w:val="26"/>
    </w:rPr>
  </w:style>
  <w:style w:type="character" w:customStyle="1" w:styleId="SubtitleChar">
    <w:name w:val="Subtitle Char"/>
    <w:basedOn w:val="DefaultParagraphFont"/>
    <w:link w:val="Subtitle"/>
    <w:rsid w:val="00D7423B"/>
    <w:rPr>
      <w:rFonts w:ascii="Century Gothic" w:eastAsiaTheme="majorEastAsia" w:hAnsi="Century Gothic" w:cstheme="majorBidi"/>
      <w:b/>
      <w:color w:val="002B39" w:themeColor="accent2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C1CAF"/>
    <w:pPr>
      <w:numPr>
        <w:numId w:val="2"/>
      </w:numPr>
      <w:spacing w:after="120"/>
      <w:contextualSpacing/>
    </w:pPr>
    <w:rPr>
      <w:rFonts w:cstheme="minorHAnsi"/>
      <w:szCs w:val="22"/>
    </w:rPr>
  </w:style>
  <w:style w:type="character" w:customStyle="1" w:styleId="Style1">
    <w:name w:val="Style1"/>
    <w:basedOn w:val="DefaultParagraphFont"/>
    <w:uiPriority w:val="1"/>
    <w:rsid w:val="00C76E87"/>
    <w:rPr>
      <w:rFonts w:ascii="Century Gothic" w:hAnsi="Century Gothic"/>
      <w:b/>
      <w:i w:val="0"/>
      <w:sz w:val="24"/>
    </w:rPr>
  </w:style>
  <w:style w:type="character" w:customStyle="1" w:styleId="Style2">
    <w:name w:val="Style2"/>
    <w:basedOn w:val="DefaultParagraphFont"/>
    <w:uiPriority w:val="1"/>
    <w:rsid w:val="00C76E87"/>
    <w:rPr>
      <w:rFonts w:ascii="Century Gothic" w:hAnsi="Century Gothic"/>
      <w:b/>
      <w:color w:val="C42423" w:themeColor="accent1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1FA6"/>
    <w:rPr>
      <w:rFonts w:ascii="Century Gothic" w:hAnsi="Century Gothic" w:cstheme="minorHAnsi"/>
      <w:szCs w:val="22"/>
    </w:rPr>
  </w:style>
  <w:style w:type="paragraph" w:styleId="List3">
    <w:name w:val="List 3"/>
    <w:basedOn w:val="Normal"/>
    <w:semiHidden/>
    <w:rsid w:val="00711FA6"/>
    <w:pPr>
      <w:spacing w:line="240" w:lineRule="auto"/>
      <w:ind w:left="1080" w:hanging="360"/>
      <w:jc w:val="left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711F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11FA6"/>
  </w:style>
  <w:style w:type="character" w:customStyle="1" w:styleId="eop">
    <w:name w:val="eop"/>
    <w:basedOn w:val="DefaultParagraphFont"/>
    <w:rsid w:val="00711FA6"/>
  </w:style>
  <w:style w:type="character" w:customStyle="1" w:styleId="tabchar">
    <w:name w:val="tabchar"/>
    <w:basedOn w:val="DefaultParagraphFont"/>
    <w:rsid w:val="00711FA6"/>
  </w:style>
  <w:style w:type="character" w:styleId="CommentReference">
    <w:name w:val="annotation reference"/>
    <w:basedOn w:val="DefaultParagraphFont"/>
    <w:semiHidden/>
    <w:unhideWhenUsed/>
    <w:rsid w:val="00B11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18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11801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180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bazemore\Government%20of%20The%20District%20of%20Columbia\Policy%20and%20Compliance%20Administration%20(DCHR)%20-%20Templates\DCHR-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57DCCF59904CFC873F467EFC28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2215-06B1-4EDC-9FF3-B9970BA7EAFD}"/>
      </w:docPartPr>
      <w:docPartBody>
        <w:p w:rsidR="00894D38" w:rsidRDefault="004D14CE" w:rsidP="004D14CE">
          <w:pPr>
            <w:pStyle w:val="3157DCCF59904CFC873F467EFC28C708"/>
          </w:pPr>
          <w:r w:rsidRPr="00A54481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B8EA45C378F94F6DA75A421A2B02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8355-6C59-4E6D-9166-C6AA138C78F2}"/>
      </w:docPartPr>
      <w:docPartBody>
        <w:p w:rsidR="00894D38" w:rsidRDefault="004D14CE" w:rsidP="004D14CE">
          <w:pPr>
            <w:pStyle w:val="B8EA45C378F94F6DA75A421A2B022F2C"/>
          </w:pPr>
          <w:r w:rsidRPr="00A54481">
            <w:rPr>
              <w:rStyle w:val="PlaceholderText"/>
            </w:rPr>
            <w:t>Click here to enter recipient’s name.</w:t>
          </w:r>
        </w:p>
      </w:docPartBody>
    </w:docPart>
    <w:docPart>
      <w:docPartPr>
        <w:name w:val="E9755D2EF56347CD8E905A0A27BF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FC25-4C11-444F-A5DA-4A9E4D888D86}"/>
      </w:docPartPr>
      <w:docPartBody>
        <w:p w:rsidR="00894D38" w:rsidRDefault="004D14CE" w:rsidP="004D14CE">
          <w:pPr>
            <w:pStyle w:val="E9755D2EF56347CD8E905A0A27BF812D"/>
          </w:pPr>
          <w:r w:rsidRPr="00CC1EF5">
            <w:rPr>
              <w:rStyle w:val="PlaceholderText"/>
            </w:rPr>
            <w:t>Click here to enter sender’s title/name.</w:t>
          </w:r>
        </w:p>
      </w:docPartBody>
    </w:docPart>
    <w:docPart>
      <w:docPartPr>
        <w:name w:val="A45336174732436AAAA57F6A8D05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8B71-E7C7-4930-90D4-773D4C08E848}"/>
      </w:docPartPr>
      <w:docPartBody>
        <w:p w:rsidR="00894D38" w:rsidRDefault="004D14CE" w:rsidP="004D14CE">
          <w:pPr>
            <w:pStyle w:val="A45336174732436AAAA57F6A8D055B2B"/>
          </w:pPr>
          <w:r w:rsidRPr="00CC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09C906AEC25249CC921F02F314DE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F6E7-80C6-44AD-9F4A-361CD5B0F9BD}"/>
      </w:docPartPr>
      <w:docPartBody>
        <w:p w:rsidR="00894D38" w:rsidRDefault="004D14CE" w:rsidP="004D14CE">
          <w:pPr>
            <w:pStyle w:val="09C906AEC25249CC921F02F314DEE9E1"/>
          </w:pPr>
          <w:r w:rsidRPr="00A54481">
            <w:rPr>
              <w:rStyle w:val="PlaceholderText"/>
            </w:rPr>
            <w:t>Click here to enter subject line.</w:t>
          </w:r>
        </w:p>
      </w:docPartBody>
    </w:docPart>
    <w:docPart>
      <w:docPartPr>
        <w:name w:val="92152513F28F4399AE600E9897A6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401A-E52A-4ECD-85F6-29DC429B3705}"/>
      </w:docPartPr>
      <w:docPartBody>
        <w:p w:rsidR="00894D38" w:rsidRDefault="004D14CE" w:rsidP="004D14CE">
          <w:pPr>
            <w:pStyle w:val="92152513F28F4399AE600E9897A6D78E"/>
          </w:pPr>
          <w:r w:rsidRPr="000D09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823A-6D33-4E75-A394-B9E7EE9772F5}"/>
      </w:docPartPr>
      <w:docPartBody>
        <w:p w:rsidR="00894D38" w:rsidRDefault="004D14CE">
          <w:r w:rsidRPr="00BB0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FD449B3E14E8AA486A09FB0E4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C12D-010B-460B-8007-8A6C3E1D3D20}"/>
      </w:docPartPr>
      <w:docPartBody>
        <w:p w:rsidR="00223A53" w:rsidRDefault="0021012E" w:rsidP="0021012E">
          <w:pPr>
            <w:pStyle w:val="F66FD449B3E14E8AA486A09FB0E4FEED"/>
          </w:pPr>
          <w:r w:rsidRPr="00BB0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27A3909F74CBFB63453E769D9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2544-DE94-4602-9C8F-DBF689F0F67F}"/>
      </w:docPartPr>
      <w:docPartBody>
        <w:p w:rsidR="009B1976" w:rsidRDefault="002D6197" w:rsidP="002D6197">
          <w:pPr>
            <w:pStyle w:val="2AA27A3909F74CBFB63453E769D9DFBE"/>
          </w:pPr>
          <w:r w:rsidRPr="00BB0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AA6BB8E88436B919AB7E455A2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49D1-93A8-4249-8F6E-ABAEE4245AAF}"/>
      </w:docPartPr>
      <w:docPartBody>
        <w:p w:rsidR="009B1976" w:rsidRDefault="009B1976" w:rsidP="009B1976">
          <w:pPr>
            <w:pStyle w:val="54AAA6BB8E88436B919AB7E455A28476"/>
          </w:pPr>
          <w:r w:rsidRPr="00BB0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CF623CD73420E9BD7576E9E7A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A1B5-C1C6-4192-BE33-6589C2468769}"/>
      </w:docPartPr>
      <w:docPartBody>
        <w:p w:rsidR="009B1976" w:rsidRDefault="009B1976" w:rsidP="009B1976">
          <w:pPr>
            <w:pStyle w:val="F80CF623CD73420E9BD7576E9E7A9B22"/>
          </w:pPr>
          <w:r w:rsidRPr="00BB0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4FE3DE09E4C53A277D6A33D7A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11D3-B086-4A7E-A74D-8E31DD3507E0}"/>
      </w:docPartPr>
      <w:docPartBody>
        <w:p w:rsidR="009B1976" w:rsidRDefault="009B1976" w:rsidP="009B1976">
          <w:pPr>
            <w:pStyle w:val="8614FE3DE09E4C53A277D6A33D7A3D3E"/>
          </w:pPr>
          <w:r w:rsidRPr="00BB09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CE"/>
    <w:rsid w:val="0012585C"/>
    <w:rsid w:val="001E062A"/>
    <w:rsid w:val="0021012E"/>
    <w:rsid w:val="00223A53"/>
    <w:rsid w:val="002D6197"/>
    <w:rsid w:val="004D14CE"/>
    <w:rsid w:val="0085683E"/>
    <w:rsid w:val="00894D38"/>
    <w:rsid w:val="00952327"/>
    <w:rsid w:val="009B1976"/>
    <w:rsid w:val="009D470A"/>
    <w:rsid w:val="00B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976"/>
    <w:rPr>
      <w:color w:val="808080"/>
    </w:rPr>
  </w:style>
  <w:style w:type="paragraph" w:customStyle="1" w:styleId="3157DCCF59904CFC873F467EFC28C708">
    <w:name w:val="3157DCCF59904CFC873F467EFC28C708"/>
    <w:rsid w:val="004D14CE"/>
  </w:style>
  <w:style w:type="paragraph" w:customStyle="1" w:styleId="B8EA45C378F94F6DA75A421A2B022F2C">
    <w:name w:val="B8EA45C378F94F6DA75A421A2B022F2C"/>
    <w:rsid w:val="004D14CE"/>
  </w:style>
  <w:style w:type="paragraph" w:customStyle="1" w:styleId="E9755D2EF56347CD8E905A0A27BF812D">
    <w:name w:val="E9755D2EF56347CD8E905A0A27BF812D"/>
    <w:rsid w:val="004D14CE"/>
  </w:style>
  <w:style w:type="paragraph" w:customStyle="1" w:styleId="A45336174732436AAAA57F6A8D055B2B">
    <w:name w:val="A45336174732436AAAA57F6A8D055B2B"/>
    <w:rsid w:val="004D14CE"/>
  </w:style>
  <w:style w:type="paragraph" w:customStyle="1" w:styleId="09C906AEC25249CC921F02F314DEE9E1">
    <w:name w:val="09C906AEC25249CC921F02F314DEE9E1"/>
    <w:rsid w:val="004D14CE"/>
  </w:style>
  <w:style w:type="paragraph" w:customStyle="1" w:styleId="92152513F28F4399AE600E9897A6D78E">
    <w:name w:val="92152513F28F4399AE600E9897A6D78E"/>
    <w:rsid w:val="004D14CE"/>
  </w:style>
  <w:style w:type="paragraph" w:customStyle="1" w:styleId="F66FD449B3E14E8AA486A09FB0E4FEED">
    <w:name w:val="F66FD449B3E14E8AA486A09FB0E4FEED"/>
    <w:rsid w:val="0021012E"/>
  </w:style>
  <w:style w:type="paragraph" w:customStyle="1" w:styleId="54AAA6BB8E88436B919AB7E455A28476">
    <w:name w:val="54AAA6BB8E88436B919AB7E455A28476"/>
    <w:rsid w:val="009B19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A27A3909F74CBFB63453E769D9DFBE">
    <w:name w:val="2AA27A3909F74CBFB63453E769D9DFBE"/>
    <w:rsid w:val="002D6197"/>
    <w:rPr>
      <w:kern w:val="2"/>
      <w14:ligatures w14:val="standardContextual"/>
    </w:rPr>
  </w:style>
  <w:style w:type="paragraph" w:customStyle="1" w:styleId="F80CF623CD73420E9BD7576E9E7A9B22">
    <w:name w:val="F80CF623CD73420E9BD7576E9E7A9B22"/>
    <w:rsid w:val="009B19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14FE3DE09E4C53A277D6A33D7A3D3E">
    <w:name w:val="8614FE3DE09E4C53A277D6A33D7A3D3E"/>
    <w:rsid w:val="009B197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CA Red">
      <a:dk1>
        <a:srgbClr val="202020"/>
      </a:dk1>
      <a:lt1>
        <a:sysClr val="window" lastClr="FFFFFF"/>
      </a:lt1>
      <a:dk2>
        <a:srgbClr val="44546A"/>
      </a:dk2>
      <a:lt2>
        <a:srgbClr val="E7E6E6"/>
      </a:lt2>
      <a:accent1>
        <a:srgbClr val="C42423"/>
      </a:accent1>
      <a:accent2>
        <a:srgbClr val="002B39"/>
      </a:accent2>
      <a:accent3>
        <a:srgbClr val="5F5F5F"/>
      </a:accent3>
      <a:accent4>
        <a:srgbClr val="44546A"/>
      </a:accent4>
      <a:accent5>
        <a:srgbClr val="8496B0"/>
      </a:accent5>
      <a:accent6>
        <a:srgbClr val="E88080"/>
      </a:accent6>
      <a:hlink>
        <a:srgbClr val="48A1FA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cedes xmlns="e6f5f079-3967-4a9f-b63a-bec277765a0f"/>
    <DPM_x0020_Expiration xmlns="9b6f47f5-cc4b-4156-8e2c-69fe06e32f1c" xsi:nil="true"/>
    <DPM_x0020_Document_x0020_Type xmlns="9b6f47f5-cc4b-4156-8e2c-69fe06e32f1c">Issuance</DPM_x0020_Document_x0020_Type>
    <DPM_x0020_Document_x0020_No. xmlns="9b6f47f5-cc4b-4156-8e2c-69fe06e32f1c" xsi:nil="true"/>
    <DPM_x0020_Category xmlns="9b6f47f5-cc4b-4156-8e2c-69fe06e32f1c"/>
    <Legacy xmlns="9b6f47f5-cc4b-4156-8e2c-69fe06e32f1c" xsi:nil="true"/>
    <Approved xmlns="e6f5f079-3967-4a9f-b63a-bec277765a0f" xsi:nil="true"/>
    <Pages xmlns="9b6f47f5-cc4b-4156-8e2c-69fe06e32f1c" xsi:nil="true"/>
    <DPM_x0020_Effective xmlns="9b6f47f5-cc4b-4156-8e2c-69fe06e32f1c" xsi:nil="true"/>
    <DPM_x0020_Attachment_x0020_No. xmlns="9b6f47f5-cc4b-4156-8e2c-69fe06e32f1c" xsi:nil="true"/>
    <DPM_x0020_Chapter xmlns="9b6f47f5-cc4b-4156-8e2c-69fe06e32f1c"/>
    <_dlc_DocId xmlns="fa7af519-fadc-41b7-b7cc-c0156fa2cd72">TMSJ3DA7W4VJ-453807210-967</_dlc_DocId>
    <_dlc_DocIdUrl xmlns="fa7af519-fadc-41b7-b7cc-c0156fa2cd72">
      <Url>https://dchr.sp.dc.gov/policy/PCA/EDPM/_layouts/15/DocIdRedir.aspx?ID=TMSJ3DA7W4VJ-453807210-967</Url>
      <Description>TMSJ3DA7W4VJ-453807210-967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970F4-77FB-402E-A176-FBC5AF46DA5B}">
  <ds:schemaRefs>
    <ds:schemaRef ds:uri="http://schemas.microsoft.com/office/2006/metadata/properties"/>
    <ds:schemaRef ds:uri="http://purl.org/dc/dcmitype/"/>
    <ds:schemaRef ds:uri="http://purl.org/dc/elements/1.1/"/>
    <ds:schemaRef ds:uri="e6f5f079-3967-4a9f-b63a-bec277765a0f"/>
    <ds:schemaRef ds:uri="http://schemas.microsoft.com/office/2006/documentManagement/types"/>
    <ds:schemaRef ds:uri="http://www.w3.org/XML/1998/namespace"/>
    <ds:schemaRef ds:uri="http://purl.org/dc/terms/"/>
    <ds:schemaRef ds:uri="fa7af519-fadc-41b7-b7cc-c0156fa2cd72"/>
    <ds:schemaRef ds:uri="http://schemas.microsoft.com/office/infopath/2007/PartnerControls"/>
    <ds:schemaRef ds:uri="http://schemas.openxmlformats.org/package/2006/metadata/core-properties"/>
    <ds:schemaRef ds:uri="9b6f47f5-cc4b-4156-8e2c-69fe06e32f1c"/>
  </ds:schemaRefs>
</ds:datastoreItem>
</file>

<file path=customXml/itemProps2.xml><?xml version="1.0" encoding="utf-8"?>
<ds:datastoreItem xmlns:ds="http://schemas.openxmlformats.org/officeDocument/2006/customXml" ds:itemID="{BF979620-12AE-4C78-B425-A6490E974F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F7F6D-1C37-4855-811F-E3B0FB92B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4528A-2338-4789-AB40-6B4AC2F164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ACAE1E-0AC3-49A1-BA16-64EFD94A8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f47f5-cc4b-4156-8e2c-69fe06e32f1c"/>
    <ds:schemaRef ds:uri="e6f5f079-3967-4a9f-b63a-bec277765a0f"/>
    <ds:schemaRef ds:uri="fa7af519-fadc-41b7-b7cc-c0156fa2c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DCHR-Memo.dotx</Template>
  <TotalTime>12</TotalTime>
  <Pages>2</Pages>
  <Words>324</Words>
  <Characters>1997</Characters>
  <Application>Microsoft Office Word</Application>
  <DocSecurity>0</DocSecurity>
  <Lines>16</Lines>
  <Paragraphs>4</Paragraphs>
  <ScaleCrop>false</ScaleCrop>
  <Company>Office of Budget and Planning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Incentives</dc:title>
  <dc:creator>Bazemore, Amy (DCHR)</dc:creator>
  <cp:lastModifiedBy>Pham, Dan (DCHR)</cp:lastModifiedBy>
  <cp:revision>12</cp:revision>
  <cp:lastPrinted>2015-03-25T18:12:00Z</cp:lastPrinted>
  <dcterms:created xsi:type="dcterms:W3CDTF">2021-07-20T15:10:00Z</dcterms:created>
  <dcterms:modified xsi:type="dcterms:W3CDTF">2024-03-21T14:15:00Z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Issuance No.">
    <vt:lpwstr>2021-XX</vt:lpwstr>
  </property>
  <property fmtid="{D5CDD505-2E9C-101B-9397-08002B2CF9AE}" pid="4" name="_docset_NoMedatataSyncRequired">
    <vt:lpwstr>False</vt:lpwstr>
  </property>
  <property fmtid="{D5CDD505-2E9C-101B-9397-08002B2CF9AE}" pid="5" name="_dlc_DocIdItemGuid">
    <vt:lpwstr>20741074-99d9-4c7a-8820-d43d16db0830</vt:lpwstr>
  </property>
</Properties>
</file>